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74" w:rsidRPr="00A62474" w:rsidRDefault="00A62474" w:rsidP="00D2685E">
      <w:pPr>
        <w:spacing w:line="192" w:lineRule="auto"/>
        <w:jc w:val="center"/>
        <w:rPr>
          <w:sz w:val="2"/>
          <w:szCs w:val="28"/>
        </w:rPr>
      </w:pPr>
    </w:p>
    <w:p w:rsidR="00DC5DF3" w:rsidRPr="00DC5DF3" w:rsidRDefault="006841BC" w:rsidP="00DC5DF3">
      <w:pPr>
        <w:pStyle w:val="a7"/>
        <w:suppressAutoHyphens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DC5DF3">
        <w:rPr>
          <w:sz w:val="22"/>
          <w:szCs w:val="22"/>
        </w:rPr>
        <w:t>1</w:t>
      </w:r>
    </w:p>
    <w:p w:rsidR="00DC5DF3" w:rsidRPr="00DC5DF3" w:rsidRDefault="00DC5DF3" w:rsidP="00DC5DF3">
      <w:pPr>
        <w:pStyle w:val="a7"/>
        <w:suppressAutoHyphens/>
        <w:ind w:left="5103"/>
        <w:jc w:val="both"/>
        <w:rPr>
          <w:sz w:val="22"/>
          <w:szCs w:val="22"/>
        </w:rPr>
      </w:pPr>
      <w:r w:rsidRPr="00DC5DF3">
        <w:rPr>
          <w:sz w:val="22"/>
          <w:szCs w:val="22"/>
        </w:rPr>
        <w:t>к приказу от 29 декабря 2023 г. № 328</w:t>
      </w:r>
    </w:p>
    <w:p w:rsidR="00DC5DF3" w:rsidRPr="00DC5DF3" w:rsidRDefault="00DC5DF3" w:rsidP="00DC5DF3">
      <w:pPr>
        <w:pStyle w:val="a7"/>
        <w:suppressAutoHyphens/>
        <w:ind w:left="5103"/>
        <w:jc w:val="both"/>
        <w:rPr>
          <w:sz w:val="22"/>
          <w:szCs w:val="22"/>
        </w:rPr>
      </w:pPr>
      <w:r w:rsidRPr="00DC5DF3">
        <w:rPr>
          <w:sz w:val="22"/>
          <w:szCs w:val="22"/>
        </w:rPr>
        <w:t>УТВЕРЖДАЮ</w:t>
      </w:r>
    </w:p>
    <w:p w:rsidR="00DC5DF3" w:rsidRDefault="00DC5DF3" w:rsidP="00DC5DF3">
      <w:pPr>
        <w:pStyle w:val="a7"/>
        <w:suppressAutoHyphens/>
        <w:ind w:left="5103"/>
        <w:jc w:val="both"/>
        <w:rPr>
          <w:sz w:val="22"/>
          <w:szCs w:val="22"/>
        </w:rPr>
      </w:pPr>
      <w:bookmarkStart w:id="0" w:name="_GoBack"/>
      <w:bookmarkEnd w:id="0"/>
      <w:r w:rsidRPr="00DC5DF3">
        <w:rPr>
          <w:sz w:val="22"/>
          <w:szCs w:val="22"/>
        </w:rPr>
        <w:t>Директор МАУДО "СШОР "Юность"</w:t>
      </w:r>
    </w:p>
    <w:p w:rsidR="00DC5DF3" w:rsidRPr="00DC5DF3" w:rsidRDefault="00DC5DF3" w:rsidP="00DC5DF3">
      <w:pPr>
        <w:pStyle w:val="a7"/>
        <w:suppressAutoHyphens/>
        <w:spacing w:before="120"/>
        <w:ind w:left="510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 Н.Е. Мухгалеева</w:t>
      </w:r>
    </w:p>
    <w:p w:rsidR="00DC5DF3" w:rsidRDefault="00DC5DF3" w:rsidP="00DC5DF3">
      <w:pPr>
        <w:pStyle w:val="a7"/>
        <w:suppressAutoHyphens/>
        <w:jc w:val="both"/>
        <w:rPr>
          <w:sz w:val="22"/>
          <w:szCs w:val="22"/>
        </w:rPr>
      </w:pPr>
    </w:p>
    <w:p w:rsidR="00DC5DF3" w:rsidRDefault="00DC5DF3" w:rsidP="00DC5DF3">
      <w:pPr>
        <w:pStyle w:val="a7"/>
        <w:suppressAutoHyphens/>
        <w:jc w:val="both"/>
        <w:rPr>
          <w:b/>
          <w:sz w:val="22"/>
          <w:szCs w:val="22"/>
        </w:rPr>
      </w:pPr>
    </w:p>
    <w:p w:rsidR="005375FE" w:rsidRPr="005375FE" w:rsidRDefault="00190F2F" w:rsidP="005375FE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Тренерско-преподавательский состав и часовая нагр</w:t>
      </w:r>
      <w:r w:rsidR="00A15B51">
        <w:rPr>
          <w:rFonts w:eastAsia="Calibri"/>
          <w:sz w:val="28"/>
          <w:szCs w:val="28"/>
          <w:lang w:eastAsia="en-US"/>
        </w:rPr>
        <w:t>узка на 2024 год</w:t>
      </w:r>
    </w:p>
    <w:p w:rsidR="005375FE" w:rsidRPr="005375FE" w:rsidRDefault="005375FE" w:rsidP="005375FE">
      <w:pPr>
        <w:pStyle w:val="a7"/>
        <w:suppressAutoHyphens/>
        <w:jc w:val="both"/>
        <w:rPr>
          <w:b/>
          <w:sz w:val="22"/>
          <w:szCs w:val="22"/>
        </w:rPr>
      </w:pPr>
    </w:p>
    <w:tbl>
      <w:tblPr>
        <w:tblW w:w="978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134"/>
        <w:gridCol w:w="959"/>
        <w:gridCol w:w="2306"/>
      </w:tblGrid>
      <w:tr w:rsidR="005E4B00" w:rsidRPr="00486CD5" w:rsidTr="001A58DA">
        <w:tc>
          <w:tcPr>
            <w:tcW w:w="3403" w:type="dxa"/>
            <w:shd w:val="clear" w:color="auto" w:fill="auto"/>
            <w:vAlign w:val="center"/>
          </w:tcPr>
          <w:p w:rsidR="00F21317" w:rsidRPr="00F21317" w:rsidRDefault="00F21317" w:rsidP="00F21317">
            <w:pPr>
              <w:rPr>
                <w:sz w:val="22"/>
                <w:szCs w:val="22"/>
              </w:rPr>
            </w:pPr>
            <w:r w:rsidRPr="00F21317">
              <w:rPr>
                <w:b/>
                <w:bCs/>
                <w:sz w:val="22"/>
                <w:szCs w:val="22"/>
              </w:rPr>
              <w:t>Ф.И.О. тренера-преподавателя</w:t>
            </w:r>
          </w:p>
        </w:tc>
        <w:tc>
          <w:tcPr>
            <w:tcW w:w="1984" w:type="dxa"/>
            <w:vAlign w:val="center"/>
          </w:tcPr>
          <w:p w:rsidR="00F21317" w:rsidRPr="00CD1EC2" w:rsidRDefault="00F21317" w:rsidP="00F21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 подготовки</w:t>
            </w:r>
          </w:p>
          <w:p w:rsidR="00F21317" w:rsidRPr="00CD1EC2" w:rsidRDefault="00F21317" w:rsidP="00F21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2024г</w:t>
            </w:r>
            <w:r w:rsidRPr="00CD1EC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21317" w:rsidRPr="00CD1EC2" w:rsidRDefault="00F21317" w:rsidP="00F213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C2">
              <w:rPr>
                <w:b/>
                <w:bCs/>
                <w:sz w:val="20"/>
                <w:szCs w:val="20"/>
              </w:rPr>
              <w:t>Кол-во человек</w:t>
            </w:r>
          </w:p>
        </w:tc>
        <w:tc>
          <w:tcPr>
            <w:tcW w:w="959" w:type="dxa"/>
            <w:vAlign w:val="center"/>
          </w:tcPr>
          <w:p w:rsidR="00F21317" w:rsidRPr="00CD1EC2" w:rsidRDefault="00F21317" w:rsidP="00F213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C2">
              <w:rPr>
                <w:b/>
                <w:bCs/>
                <w:sz w:val="20"/>
                <w:szCs w:val="20"/>
              </w:rPr>
              <w:t>Кол-во групп</w:t>
            </w:r>
          </w:p>
        </w:tc>
        <w:tc>
          <w:tcPr>
            <w:tcW w:w="2301" w:type="dxa"/>
            <w:vAlign w:val="center"/>
          </w:tcPr>
          <w:p w:rsidR="00F21317" w:rsidRPr="00CD1EC2" w:rsidRDefault="00F21317" w:rsidP="00F213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C2">
              <w:rPr>
                <w:b/>
                <w:bCs/>
                <w:sz w:val="20"/>
                <w:szCs w:val="20"/>
              </w:rPr>
              <w:t xml:space="preserve">Недельная нагрузка </w:t>
            </w:r>
          </w:p>
        </w:tc>
      </w:tr>
      <w:tr w:rsidR="001873E6" w:rsidRPr="00486CD5" w:rsidTr="001A58DA">
        <w:tc>
          <w:tcPr>
            <w:tcW w:w="9786" w:type="dxa"/>
            <w:gridSpan w:val="5"/>
            <w:shd w:val="clear" w:color="auto" w:fill="auto"/>
          </w:tcPr>
          <w:p w:rsidR="001873E6" w:rsidRPr="001A58DA" w:rsidRDefault="001873E6" w:rsidP="00F21317">
            <w:pPr>
              <w:rPr>
                <w:b/>
                <w:sz w:val="22"/>
                <w:szCs w:val="22"/>
              </w:rPr>
            </w:pPr>
            <w:r w:rsidRPr="001A58DA">
              <w:rPr>
                <w:b/>
                <w:sz w:val="22"/>
                <w:szCs w:val="22"/>
              </w:rPr>
              <w:t>Отделение волейбол:</w:t>
            </w:r>
          </w:p>
        </w:tc>
      </w:tr>
      <w:tr w:rsidR="002E359A" w:rsidRPr="00853F4E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Александров С.А.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5E4B00" w:rsidRDefault="00F21317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НП-3</w:t>
            </w:r>
          </w:p>
          <w:p w:rsidR="00F21317" w:rsidRPr="005E4B00" w:rsidRDefault="00F21317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УТ-1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Pr="005E4B00" w:rsidRDefault="00F21317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14</w:t>
            </w:r>
          </w:p>
          <w:p w:rsidR="00F21317" w:rsidRPr="005E4B00" w:rsidRDefault="00F21317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F21317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  <w:p w:rsidR="00F21317" w:rsidRPr="005E4B00" w:rsidRDefault="00F21317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 xml:space="preserve">18 </w:t>
            </w:r>
            <w:r w:rsidR="001873E6" w:rsidRPr="005E4B00">
              <w:rPr>
                <w:sz w:val="22"/>
                <w:szCs w:val="22"/>
              </w:rPr>
              <w:t>часов в неделю</w:t>
            </w:r>
          </w:p>
        </w:tc>
      </w:tr>
      <w:tr w:rsidR="002E359A" w:rsidRPr="00853F4E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Галов И.Н.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5E4B00" w:rsidRDefault="00F21317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НП-2</w:t>
            </w:r>
          </w:p>
          <w:p w:rsidR="00F21317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УТ-2, </w:t>
            </w:r>
            <w:r w:rsidR="00F21317" w:rsidRPr="005E4B00">
              <w:rPr>
                <w:sz w:val="22"/>
                <w:szCs w:val="22"/>
              </w:rPr>
              <w:t>УТ-4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Pr="005E4B00" w:rsidRDefault="00F21317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16</w:t>
            </w:r>
          </w:p>
          <w:p w:rsidR="00F21317" w:rsidRPr="005E4B00" w:rsidRDefault="00F21317" w:rsidP="001A58DA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2</w:t>
            </w:r>
            <w:r w:rsidR="001A58DA">
              <w:rPr>
                <w:sz w:val="22"/>
                <w:szCs w:val="22"/>
              </w:rPr>
              <w:t xml:space="preserve">1, </w:t>
            </w:r>
            <w:r w:rsidRPr="005E4B00">
              <w:rPr>
                <w:sz w:val="22"/>
                <w:szCs w:val="22"/>
              </w:rPr>
              <w:t>1</w:t>
            </w:r>
            <w:r w:rsidR="001873E6" w:rsidRPr="005E4B00">
              <w:rPr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1873E6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  <w:p w:rsidR="001873E6" w:rsidRPr="005E4B00" w:rsidRDefault="001A58DA" w:rsidP="001A58DA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1873E6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30 часов в неделю</w:t>
            </w:r>
          </w:p>
        </w:tc>
      </w:tr>
      <w:tr w:rsidR="002E359A" w:rsidRPr="00853F4E" w:rsidTr="000B1BF1">
        <w:trPr>
          <w:trHeight w:val="363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Галов И.Н.</w:t>
            </w:r>
            <w:r w:rsidR="001873E6" w:rsidRPr="005E4B00">
              <w:rPr>
                <w:sz w:val="22"/>
                <w:szCs w:val="22"/>
              </w:rPr>
              <w:t xml:space="preserve"> (совместитель)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5E4B00" w:rsidRDefault="001873E6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УТ-5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Pr="005E4B00" w:rsidRDefault="00F21317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  <w:r w:rsidR="001873E6" w:rsidRPr="005E4B00"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1873E6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1873E6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16 часов в неделю</w:t>
            </w:r>
          </w:p>
        </w:tc>
      </w:tr>
      <w:tr w:rsidR="002E359A" w:rsidRPr="00853F4E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Дубовецкая Н.А.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5E4B00" w:rsidRDefault="001873E6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НП-3</w:t>
            </w:r>
          </w:p>
          <w:p w:rsidR="001873E6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УТ-3, </w:t>
            </w:r>
            <w:r w:rsidR="001873E6" w:rsidRPr="005E4B00">
              <w:rPr>
                <w:sz w:val="22"/>
                <w:szCs w:val="22"/>
              </w:rPr>
              <w:t>УТ-5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Pr="005E4B00" w:rsidRDefault="001873E6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20</w:t>
            </w:r>
          </w:p>
          <w:p w:rsidR="001873E6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 </w:t>
            </w:r>
            <w:r w:rsidR="001873E6" w:rsidRPr="005E4B00">
              <w:rPr>
                <w:sz w:val="22"/>
                <w:szCs w:val="22"/>
              </w:rPr>
              <w:t>19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1873E6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  <w:p w:rsidR="001873E6" w:rsidRPr="005E4B00" w:rsidRDefault="001A58DA" w:rsidP="001A58DA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1873E6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36 часов в неделю</w:t>
            </w:r>
          </w:p>
        </w:tc>
      </w:tr>
      <w:tr w:rsidR="002E359A" w:rsidRPr="00BA5DBD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Захаренка Е.В.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359A" w:rsidRPr="005E4B00" w:rsidRDefault="002E359A" w:rsidP="001A58DA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НП-2</w:t>
            </w:r>
            <w:r w:rsidR="001A58DA">
              <w:rPr>
                <w:sz w:val="22"/>
                <w:szCs w:val="22"/>
              </w:rPr>
              <w:t xml:space="preserve">, </w:t>
            </w:r>
            <w:r w:rsidRPr="005E4B00">
              <w:rPr>
                <w:sz w:val="22"/>
                <w:szCs w:val="22"/>
              </w:rPr>
              <w:t>НП-3</w:t>
            </w:r>
          </w:p>
          <w:p w:rsidR="002E359A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УТ-2, </w:t>
            </w:r>
            <w:r w:rsidR="002E359A" w:rsidRPr="005E4B00">
              <w:rPr>
                <w:sz w:val="22"/>
                <w:szCs w:val="22"/>
              </w:rPr>
              <w:t>УТ-3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59A" w:rsidRPr="005E4B00" w:rsidRDefault="002E359A" w:rsidP="001A58DA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20</w:t>
            </w:r>
            <w:r w:rsidR="001A58DA">
              <w:rPr>
                <w:sz w:val="22"/>
                <w:szCs w:val="22"/>
              </w:rPr>
              <w:t xml:space="preserve">, </w:t>
            </w:r>
            <w:r w:rsidRPr="005E4B00">
              <w:rPr>
                <w:sz w:val="22"/>
                <w:szCs w:val="22"/>
              </w:rPr>
              <w:t>14</w:t>
            </w:r>
          </w:p>
          <w:p w:rsidR="002E359A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 </w:t>
            </w:r>
            <w:r w:rsidR="002E359A" w:rsidRPr="005E4B00">
              <w:rPr>
                <w:sz w:val="22"/>
                <w:szCs w:val="22"/>
              </w:rPr>
              <w:t>16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E359A" w:rsidRPr="005E4B00" w:rsidRDefault="001A58D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E359A" w:rsidRPr="005E4B00" w:rsidRDefault="001A58DA" w:rsidP="002E359A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2E359A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36 часа в неделю</w:t>
            </w:r>
          </w:p>
        </w:tc>
      </w:tr>
      <w:tr w:rsidR="002E359A" w:rsidRPr="00BA5DBD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Иль В.А.</w:t>
            </w:r>
            <w:r w:rsidR="001873E6" w:rsidRPr="005E4B00">
              <w:rPr>
                <w:sz w:val="22"/>
                <w:szCs w:val="22"/>
              </w:rPr>
              <w:t xml:space="preserve"> (совместитель)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НП-1</w:t>
            </w:r>
          </w:p>
          <w:p w:rsidR="002E359A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УТ-3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17</w:t>
            </w:r>
          </w:p>
          <w:p w:rsidR="002E359A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2E359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  <w:p w:rsidR="002E359A" w:rsidRPr="005E4B00" w:rsidRDefault="002E359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2E359A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16,5 часов в неделю</w:t>
            </w:r>
          </w:p>
        </w:tc>
      </w:tr>
      <w:tr w:rsidR="002E359A" w:rsidRPr="00BA5DBD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Куприянов А.В.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УТ-4</w:t>
            </w:r>
          </w:p>
          <w:p w:rsidR="002E359A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УТ-5, ССМ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12</w:t>
            </w:r>
          </w:p>
          <w:p w:rsidR="002E359A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13, 6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2E359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  <w:p w:rsidR="002E359A" w:rsidRPr="005E4B00" w:rsidRDefault="002E359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2E359A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32 часа в неделю</w:t>
            </w:r>
          </w:p>
        </w:tc>
      </w:tr>
      <w:tr w:rsidR="002E359A" w:rsidRPr="00BA5DBD" w:rsidTr="000B1BF1">
        <w:trPr>
          <w:trHeight w:val="363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Левичева О.С.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359A" w:rsidRPr="005E4B00" w:rsidRDefault="002E359A" w:rsidP="001A58DA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УТ-1</w:t>
            </w:r>
            <w:r w:rsidR="001A58DA">
              <w:rPr>
                <w:sz w:val="22"/>
                <w:szCs w:val="22"/>
              </w:rPr>
              <w:t xml:space="preserve">, УТ-3, </w:t>
            </w:r>
            <w:r w:rsidRPr="005E4B00">
              <w:rPr>
                <w:sz w:val="22"/>
                <w:szCs w:val="22"/>
              </w:rPr>
              <w:t>УТ-4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59A" w:rsidRPr="005E4B00" w:rsidRDefault="002E359A" w:rsidP="001A58DA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13</w:t>
            </w:r>
            <w:r w:rsidR="001A58DA">
              <w:rPr>
                <w:sz w:val="22"/>
                <w:szCs w:val="22"/>
              </w:rPr>
              <w:t xml:space="preserve">, 18, </w:t>
            </w:r>
            <w:r w:rsidRPr="005E4B00">
              <w:rPr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E359A" w:rsidRPr="005E4B00" w:rsidRDefault="001A58D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2E359A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36 часов</w:t>
            </w:r>
            <w:r w:rsidR="00F21317" w:rsidRPr="005E4B00">
              <w:rPr>
                <w:sz w:val="22"/>
                <w:szCs w:val="22"/>
              </w:rPr>
              <w:t xml:space="preserve"> в</w:t>
            </w:r>
            <w:r w:rsidRPr="005E4B00">
              <w:rPr>
                <w:sz w:val="22"/>
                <w:szCs w:val="22"/>
              </w:rPr>
              <w:t xml:space="preserve"> неделю</w:t>
            </w:r>
          </w:p>
        </w:tc>
      </w:tr>
      <w:tr w:rsidR="002E359A" w:rsidRPr="00BA5DBD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Новодворская А.М.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НП-3</w:t>
            </w:r>
          </w:p>
          <w:p w:rsidR="002E359A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УТ-2, </w:t>
            </w:r>
            <w:r w:rsidR="002E359A" w:rsidRPr="005E4B00">
              <w:rPr>
                <w:sz w:val="22"/>
                <w:szCs w:val="22"/>
              </w:rPr>
              <w:t>УТ-4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59A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15</w:t>
            </w:r>
          </w:p>
          <w:p w:rsidR="002E359A" w:rsidRPr="005E4B00" w:rsidRDefault="002E359A" w:rsidP="001A58DA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17</w:t>
            </w:r>
            <w:r w:rsidR="001A58DA">
              <w:rPr>
                <w:sz w:val="22"/>
                <w:szCs w:val="22"/>
              </w:rPr>
              <w:t xml:space="preserve">, </w:t>
            </w:r>
            <w:r w:rsidRPr="005E4B00">
              <w:rPr>
                <w:sz w:val="22"/>
                <w:szCs w:val="22"/>
              </w:rPr>
              <w:t>16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2E359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  <w:p w:rsidR="002E359A" w:rsidRPr="005E4B00" w:rsidRDefault="001A58D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2E359A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32 часа в неделю</w:t>
            </w:r>
          </w:p>
        </w:tc>
      </w:tr>
      <w:tr w:rsidR="002E359A" w:rsidRPr="00BA5DBD" w:rsidTr="000B1BF1">
        <w:trPr>
          <w:trHeight w:val="363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Привалова В.А.</w:t>
            </w:r>
            <w:r w:rsidR="001873E6" w:rsidRPr="005E4B00">
              <w:rPr>
                <w:sz w:val="22"/>
                <w:szCs w:val="22"/>
              </w:rPr>
              <w:t xml:space="preserve"> (совместитель)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УТ-1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Pr="005E4B00" w:rsidRDefault="002E359A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2E359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2E359A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10 часов в неделю</w:t>
            </w:r>
          </w:p>
        </w:tc>
      </w:tr>
      <w:tr w:rsidR="002E359A" w:rsidRPr="00BA5DBD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Стукан Л.А.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5E4B00" w:rsidRDefault="005E4B00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НП-3</w:t>
            </w:r>
          </w:p>
          <w:p w:rsidR="005E4B00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УТ-3, </w:t>
            </w:r>
            <w:r w:rsidR="005E4B00" w:rsidRPr="005E4B00">
              <w:rPr>
                <w:sz w:val="22"/>
                <w:szCs w:val="22"/>
              </w:rPr>
              <w:t>УТ-4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Pr="005E4B00" w:rsidRDefault="001A58DA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5E4B00" w:rsidRPr="005E4B00" w:rsidRDefault="001A58DA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5E4B00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  <w:p w:rsidR="005E4B00" w:rsidRPr="005E4B00" w:rsidRDefault="001A58D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5E4B00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34 часа в неделю</w:t>
            </w:r>
          </w:p>
        </w:tc>
      </w:tr>
      <w:tr w:rsidR="002E359A" w:rsidRPr="00BA5DBD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Судак Л.В.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58DA" w:rsidRDefault="005E4B00" w:rsidP="001A58DA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 xml:space="preserve">СОГ </w:t>
            </w:r>
            <w:r w:rsidRPr="001A58DA">
              <w:rPr>
                <w:sz w:val="18"/>
                <w:szCs w:val="18"/>
              </w:rPr>
              <w:t>(12-15 лет)</w:t>
            </w:r>
          </w:p>
          <w:p w:rsidR="005E4B00" w:rsidRPr="005E4B00" w:rsidRDefault="005E4B00" w:rsidP="001A58DA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НП-3</w:t>
            </w:r>
          </w:p>
          <w:p w:rsidR="005E4B00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УТ-1, </w:t>
            </w:r>
            <w:r w:rsidR="005E4B00" w:rsidRPr="005E4B00">
              <w:rPr>
                <w:sz w:val="22"/>
                <w:szCs w:val="22"/>
              </w:rPr>
              <w:t>УТ-3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Pr="005E4B00" w:rsidRDefault="005E4B00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20</w:t>
            </w:r>
          </w:p>
          <w:p w:rsidR="005E4B00" w:rsidRPr="005E4B00" w:rsidRDefault="005E4B00" w:rsidP="00F21317">
            <w:pPr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17</w:t>
            </w:r>
          </w:p>
          <w:p w:rsidR="005E4B00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</w:t>
            </w:r>
            <w:r w:rsidR="005E4B00" w:rsidRPr="005E4B00">
              <w:rPr>
                <w:sz w:val="22"/>
                <w:szCs w:val="22"/>
              </w:rPr>
              <w:t>16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5E4B00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  <w:p w:rsidR="005E4B00" w:rsidRPr="005E4B00" w:rsidRDefault="005E4B00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1</w:t>
            </w:r>
          </w:p>
          <w:p w:rsidR="005E4B00" w:rsidRPr="005E4B00" w:rsidRDefault="001A58D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5E4B00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36 часов в неделю</w:t>
            </w:r>
          </w:p>
        </w:tc>
      </w:tr>
      <w:tr w:rsidR="002E359A" w:rsidRPr="00BA5DBD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Толщина И.В.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Default="005E4B00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НП-2</w:t>
            </w:r>
          </w:p>
          <w:p w:rsidR="005E4B00" w:rsidRPr="005E4B00" w:rsidRDefault="005E4B00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УТ-5, ССМ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Default="005E4B00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5E4B00" w:rsidRPr="005E4B00" w:rsidRDefault="005E4B00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Default="005E4B00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E4B00" w:rsidRPr="005E4B00" w:rsidRDefault="005E4B00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5E4B00" w:rsidP="00F2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 в неделю</w:t>
            </w:r>
          </w:p>
        </w:tc>
      </w:tr>
      <w:tr w:rsidR="002E359A" w:rsidRPr="00BA5DBD" w:rsidTr="000B1BF1">
        <w:trPr>
          <w:trHeight w:val="363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Ходяев А.М.</w:t>
            </w:r>
            <w:r w:rsidR="001873E6" w:rsidRPr="005E4B00">
              <w:rPr>
                <w:sz w:val="22"/>
                <w:szCs w:val="22"/>
              </w:rPr>
              <w:t xml:space="preserve"> (совместитель)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5E4B00" w:rsidRDefault="005E4B00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Pr="005E4B00" w:rsidRDefault="005E4B00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Pr="005E4B00" w:rsidRDefault="005E4B00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5E4B00" w:rsidP="00F2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часов в неделю</w:t>
            </w:r>
          </w:p>
        </w:tc>
      </w:tr>
      <w:tr w:rsidR="002E359A" w:rsidRPr="00BA5DBD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Шушков И.Ю.</w:t>
            </w:r>
            <w:r w:rsidR="001873E6" w:rsidRPr="005E4B00">
              <w:rPr>
                <w:sz w:val="22"/>
                <w:szCs w:val="22"/>
              </w:rPr>
              <w:t xml:space="preserve"> (совместитель)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Pr="00E83867" w:rsidRDefault="00E83867" w:rsidP="00F21317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СОГ </w:t>
            </w:r>
            <w:r w:rsidRPr="00E83867">
              <w:rPr>
                <w:sz w:val="18"/>
                <w:szCs w:val="18"/>
              </w:rPr>
              <w:t>(7-11, 12-15 лет)</w:t>
            </w:r>
          </w:p>
          <w:p w:rsidR="00E83867" w:rsidRPr="005E4B00" w:rsidRDefault="00E83867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67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9, 12</w:t>
            </w:r>
          </w:p>
          <w:p w:rsidR="00F21317" w:rsidRPr="005E4B00" w:rsidRDefault="00E83867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3867" w:rsidRDefault="00E83867" w:rsidP="00E8386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83867" w:rsidRPr="005E4B00" w:rsidRDefault="00E83867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E83867" w:rsidP="00F2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часов в неделю</w:t>
            </w:r>
          </w:p>
        </w:tc>
      </w:tr>
      <w:tr w:rsidR="002E359A" w:rsidRPr="00BA5DBD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F21317" w:rsidRPr="005E4B00" w:rsidRDefault="00F21317" w:rsidP="00F2131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Экснер К.Р.</w:t>
            </w:r>
            <w:r w:rsidR="001873E6" w:rsidRPr="005E4B00">
              <w:rPr>
                <w:sz w:val="22"/>
                <w:szCs w:val="22"/>
              </w:rPr>
              <w:t xml:space="preserve">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317" w:rsidRDefault="00E83867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НП-1</w:t>
            </w:r>
          </w:p>
          <w:p w:rsidR="00E83867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УТ-1, </w:t>
            </w:r>
            <w:r w:rsidR="00E83867">
              <w:rPr>
                <w:sz w:val="22"/>
                <w:szCs w:val="22"/>
              </w:rPr>
              <w:t>УТ-3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317" w:rsidRDefault="00E83867" w:rsidP="00F2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83867" w:rsidRPr="005E4B00" w:rsidRDefault="001A58DA" w:rsidP="001A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 </w:t>
            </w:r>
            <w:r w:rsidR="00E83867">
              <w:rPr>
                <w:sz w:val="22"/>
                <w:szCs w:val="22"/>
              </w:rPr>
              <w:t>19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21317" w:rsidRDefault="00E83867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83867" w:rsidRPr="005E4B00" w:rsidRDefault="001A58DA" w:rsidP="00F2131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1317" w:rsidRPr="005E4B00" w:rsidRDefault="00E83867" w:rsidP="00F21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 часов в неделю</w:t>
            </w:r>
          </w:p>
        </w:tc>
      </w:tr>
      <w:tr w:rsidR="001A58DA" w:rsidRPr="00486CD5" w:rsidTr="001A58DA">
        <w:trPr>
          <w:trHeight w:val="255"/>
        </w:trPr>
        <w:tc>
          <w:tcPr>
            <w:tcW w:w="9780" w:type="dxa"/>
            <w:gridSpan w:val="5"/>
            <w:shd w:val="clear" w:color="auto" w:fill="auto"/>
            <w:vAlign w:val="center"/>
          </w:tcPr>
          <w:p w:rsidR="001A58DA" w:rsidRPr="001A58DA" w:rsidRDefault="001A58DA" w:rsidP="00F21317">
            <w:pPr>
              <w:rPr>
                <w:b/>
                <w:sz w:val="22"/>
                <w:szCs w:val="22"/>
              </w:rPr>
            </w:pPr>
            <w:r w:rsidRPr="001A58DA">
              <w:rPr>
                <w:b/>
                <w:sz w:val="22"/>
                <w:szCs w:val="22"/>
              </w:rPr>
              <w:t>Отделение стрельба из лука:</w:t>
            </w:r>
          </w:p>
        </w:tc>
      </w:tr>
      <w:tr w:rsidR="00E83867" w:rsidTr="001A58DA">
        <w:trPr>
          <w:trHeight w:val="365"/>
        </w:trPr>
        <w:tc>
          <w:tcPr>
            <w:tcW w:w="3403" w:type="dxa"/>
            <w:shd w:val="clear" w:color="auto" w:fill="auto"/>
            <w:vAlign w:val="center"/>
          </w:tcPr>
          <w:p w:rsidR="00E83867" w:rsidRPr="005E4B00" w:rsidRDefault="00E83867" w:rsidP="00E8386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Селиванов А.В. (совместитель)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3867" w:rsidRPr="005E4B00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67" w:rsidRPr="005E4B00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3867" w:rsidRPr="005E4B00" w:rsidRDefault="00E83867" w:rsidP="00E8386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83867" w:rsidRPr="005E4B00" w:rsidRDefault="00E83867" w:rsidP="00E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часов в неделю</w:t>
            </w:r>
          </w:p>
        </w:tc>
      </w:tr>
      <w:tr w:rsidR="00E83867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E83867" w:rsidRPr="005E4B00" w:rsidRDefault="00E83867" w:rsidP="00E8386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Маськина А.С.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3867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УТ-3</w:t>
            </w:r>
          </w:p>
          <w:p w:rsidR="00E83867" w:rsidRPr="005E4B00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ССМ, ВСМ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67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83867" w:rsidRPr="005E4B00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3867" w:rsidRDefault="00E83867" w:rsidP="00E8386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83867" w:rsidRPr="005E4B00" w:rsidRDefault="00E83867" w:rsidP="00E8386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83867" w:rsidRPr="005E4B00" w:rsidRDefault="00E83867" w:rsidP="00E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часа в неделю</w:t>
            </w:r>
          </w:p>
        </w:tc>
      </w:tr>
      <w:tr w:rsidR="00E83867" w:rsidTr="001A58DA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:rsidR="00E83867" w:rsidRPr="005E4B00" w:rsidRDefault="00E83867" w:rsidP="00E8386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Шевченко И.В. (штатный)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3867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УТ-3</w:t>
            </w:r>
          </w:p>
          <w:p w:rsidR="00E83867" w:rsidRPr="005E4B00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67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83867" w:rsidRPr="005E4B00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3867" w:rsidRDefault="00E83867" w:rsidP="00E8386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83867" w:rsidRPr="005E4B00" w:rsidRDefault="00E83867" w:rsidP="00E8386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83867" w:rsidRPr="005E4B00" w:rsidRDefault="00E83867" w:rsidP="00E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часа в неделю</w:t>
            </w:r>
          </w:p>
        </w:tc>
      </w:tr>
      <w:tr w:rsidR="00E83867" w:rsidTr="001A58DA">
        <w:trPr>
          <w:trHeight w:val="363"/>
        </w:trPr>
        <w:tc>
          <w:tcPr>
            <w:tcW w:w="3403" w:type="dxa"/>
            <w:shd w:val="clear" w:color="auto" w:fill="auto"/>
            <w:vAlign w:val="center"/>
          </w:tcPr>
          <w:p w:rsidR="00E83867" w:rsidRPr="005E4B00" w:rsidRDefault="00E83867" w:rsidP="00E8386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Шевченко И.В. (совместитель)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3867" w:rsidRPr="005E4B00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67" w:rsidRPr="005E4B00" w:rsidRDefault="00E83867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3867" w:rsidRPr="005E4B00" w:rsidRDefault="00E83867" w:rsidP="00E8386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83867" w:rsidRPr="005E4B00" w:rsidRDefault="00E83867" w:rsidP="00E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часов в неделю</w:t>
            </w:r>
          </w:p>
        </w:tc>
      </w:tr>
      <w:tr w:rsidR="001A58DA" w:rsidTr="001A58DA">
        <w:trPr>
          <w:trHeight w:val="197"/>
        </w:trPr>
        <w:tc>
          <w:tcPr>
            <w:tcW w:w="9780" w:type="dxa"/>
            <w:gridSpan w:val="5"/>
            <w:shd w:val="clear" w:color="auto" w:fill="auto"/>
            <w:vAlign w:val="center"/>
          </w:tcPr>
          <w:p w:rsidR="001A58DA" w:rsidRPr="001A58DA" w:rsidRDefault="001A58DA" w:rsidP="00F21317">
            <w:pPr>
              <w:rPr>
                <w:b/>
                <w:sz w:val="22"/>
                <w:szCs w:val="22"/>
              </w:rPr>
            </w:pPr>
            <w:r w:rsidRPr="001A58DA">
              <w:rPr>
                <w:b/>
                <w:sz w:val="22"/>
                <w:szCs w:val="22"/>
              </w:rPr>
              <w:t>Отделение гандбол:</w:t>
            </w:r>
          </w:p>
        </w:tc>
      </w:tr>
      <w:tr w:rsidR="00E83867" w:rsidRPr="00DC5DF3" w:rsidTr="001A58DA">
        <w:trPr>
          <w:trHeight w:val="363"/>
        </w:trPr>
        <w:tc>
          <w:tcPr>
            <w:tcW w:w="3403" w:type="dxa"/>
            <w:shd w:val="clear" w:color="auto" w:fill="auto"/>
            <w:vAlign w:val="center"/>
          </w:tcPr>
          <w:p w:rsidR="00E83867" w:rsidRPr="005E4B00" w:rsidRDefault="00E83867" w:rsidP="00E8386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Гурьянов А.А. (совместитель)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3867" w:rsidRPr="001A58DA" w:rsidRDefault="001A58DA" w:rsidP="001A58DA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СОГ </w:t>
            </w:r>
            <w:r>
              <w:rPr>
                <w:sz w:val="18"/>
                <w:szCs w:val="18"/>
              </w:rPr>
              <w:t>(7-11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67" w:rsidRPr="005E4B00" w:rsidRDefault="001A58DA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3867" w:rsidRPr="005E4B00" w:rsidRDefault="001A58DA" w:rsidP="00E8386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83867" w:rsidRPr="005E4B00" w:rsidRDefault="001A58DA" w:rsidP="00E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часа в неделю</w:t>
            </w:r>
          </w:p>
        </w:tc>
      </w:tr>
      <w:tr w:rsidR="00E83867" w:rsidRPr="00DC5DF3" w:rsidTr="001A58DA">
        <w:trPr>
          <w:trHeight w:val="363"/>
        </w:trPr>
        <w:tc>
          <w:tcPr>
            <w:tcW w:w="3403" w:type="dxa"/>
            <w:shd w:val="clear" w:color="auto" w:fill="auto"/>
            <w:vAlign w:val="center"/>
          </w:tcPr>
          <w:p w:rsidR="00E83867" w:rsidRPr="005E4B00" w:rsidRDefault="00E83867" w:rsidP="00E83867">
            <w:pPr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Обухов Н.В. (совместитель)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3867" w:rsidRPr="001A58DA" w:rsidRDefault="001A58DA" w:rsidP="001A58DA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СОГ </w:t>
            </w:r>
            <w:r>
              <w:rPr>
                <w:sz w:val="18"/>
                <w:szCs w:val="18"/>
              </w:rPr>
              <w:t>(7-11, 12-15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67" w:rsidRPr="005E4B00" w:rsidRDefault="001A58DA" w:rsidP="00E83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5, 27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3867" w:rsidRPr="005E4B00" w:rsidRDefault="00E83867" w:rsidP="00E83867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E4B00"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83867" w:rsidRPr="005E4B00" w:rsidRDefault="001A58DA" w:rsidP="00E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часов в неделю</w:t>
            </w:r>
          </w:p>
        </w:tc>
      </w:tr>
    </w:tbl>
    <w:p w:rsidR="00BB71FC" w:rsidRPr="000B1BF1" w:rsidRDefault="00BB71FC" w:rsidP="00DC5DF3">
      <w:pPr>
        <w:tabs>
          <w:tab w:val="left" w:pos="7655"/>
        </w:tabs>
        <w:rPr>
          <w:sz w:val="16"/>
          <w:szCs w:val="16"/>
        </w:rPr>
      </w:pPr>
    </w:p>
    <w:sectPr w:rsidR="00BB71FC" w:rsidRPr="000B1BF1" w:rsidSect="000B1BF1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FF" w:rsidRDefault="00D86EFF" w:rsidP="00A62474">
      <w:r>
        <w:separator/>
      </w:r>
    </w:p>
  </w:endnote>
  <w:endnote w:type="continuationSeparator" w:id="0">
    <w:p w:rsidR="00D86EFF" w:rsidRDefault="00D86EFF" w:rsidP="00A6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FF" w:rsidRDefault="00D86EFF" w:rsidP="00A62474">
      <w:r>
        <w:separator/>
      </w:r>
    </w:p>
  </w:footnote>
  <w:footnote w:type="continuationSeparator" w:id="0">
    <w:p w:rsidR="00D86EFF" w:rsidRDefault="00D86EFF" w:rsidP="00A6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74" w:rsidRDefault="00A6247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B1BF1">
      <w:rPr>
        <w:noProof/>
      </w:rPr>
      <w:t>2</w:t>
    </w:r>
    <w:r>
      <w:fldChar w:fldCharType="end"/>
    </w:r>
  </w:p>
  <w:p w:rsidR="00A62474" w:rsidRDefault="00A624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486"/>
    <w:multiLevelType w:val="multilevel"/>
    <w:tmpl w:val="AE38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24485"/>
    <w:multiLevelType w:val="hybridMultilevel"/>
    <w:tmpl w:val="7006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FF0"/>
    <w:multiLevelType w:val="multilevel"/>
    <w:tmpl w:val="8A7C4A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D8543B"/>
    <w:multiLevelType w:val="hybridMultilevel"/>
    <w:tmpl w:val="394A2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15EC3"/>
    <w:multiLevelType w:val="multilevel"/>
    <w:tmpl w:val="4780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D6389"/>
    <w:multiLevelType w:val="multilevel"/>
    <w:tmpl w:val="B100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563B6"/>
    <w:multiLevelType w:val="multilevel"/>
    <w:tmpl w:val="13F4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A0468"/>
    <w:multiLevelType w:val="hybridMultilevel"/>
    <w:tmpl w:val="8132D190"/>
    <w:lvl w:ilvl="0" w:tplc="B3729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18ED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577E7"/>
    <w:multiLevelType w:val="hybridMultilevel"/>
    <w:tmpl w:val="C18EF386"/>
    <w:lvl w:ilvl="0" w:tplc="81840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AF1C2D"/>
    <w:multiLevelType w:val="hybridMultilevel"/>
    <w:tmpl w:val="27962E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162"/>
    <w:multiLevelType w:val="multilevel"/>
    <w:tmpl w:val="1B10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6048A"/>
    <w:multiLevelType w:val="hybridMultilevel"/>
    <w:tmpl w:val="8132D190"/>
    <w:lvl w:ilvl="0" w:tplc="7B18ED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18ED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A01891"/>
    <w:multiLevelType w:val="hybridMultilevel"/>
    <w:tmpl w:val="98E639AA"/>
    <w:lvl w:ilvl="0" w:tplc="216A2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1F9"/>
    <w:multiLevelType w:val="multilevel"/>
    <w:tmpl w:val="5952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E1318"/>
    <w:multiLevelType w:val="hybridMultilevel"/>
    <w:tmpl w:val="80A49098"/>
    <w:lvl w:ilvl="0" w:tplc="6CFA238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1B"/>
    <w:rsid w:val="000000DC"/>
    <w:rsid w:val="0000012E"/>
    <w:rsid w:val="00001FF0"/>
    <w:rsid w:val="00002566"/>
    <w:rsid w:val="00002AA1"/>
    <w:rsid w:val="00003397"/>
    <w:rsid w:val="0000408C"/>
    <w:rsid w:val="00004222"/>
    <w:rsid w:val="00004502"/>
    <w:rsid w:val="0000463A"/>
    <w:rsid w:val="0000537F"/>
    <w:rsid w:val="000058CB"/>
    <w:rsid w:val="0000607D"/>
    <w:rsid w:val="000060C6"/>
    <w:rsid w:val="00006632"/>
    <w:rsid w:val="000076FF"/>
    <w:rsid w:val="000079BC"/>
    <w:rsid w:val="00007BD9"/>
    <w:rsid w:val="00007CE3"/>
    <w:rsid w:val="00010E43"/>
    <w:rsid w:val="00012428"/>
    <w:rsid w:val="00012D20"/>
    <w:rsid w:val="00012DF4"/>
    <w:rsid w:val="00012E20"/>
    <w:rsid w:val="00012E4A"/>
    <w:rsid w:val="000134FD"/>
    <w:rsid w:val="000139EF"/>
    <w:rsid w:val="00014487"/>
    <w:rsid w:val="00015157"/>
    <w:rsid w:val="00015DC1"/>
    <w:rsid w:val="000165E3"/>
    <w:rsid w:val="00016C2A"/>
    <w:rsid w:val="00017347"/>
    <w:rsid w:val="0001766C"/>
    <w:rsid w:val="00017B7D"/>
    <w:rsid w:val="00017BA9"/>
    <w:rsid w:val="00017EA2"/>
    <w:rsid w:val="000200F6"/>
    <w:rsid w:val="000219A2"/>
    <w:rsid w:val="00021E5C"/>
    <w:rsid w:val="000223B5"/>
    <w:rsid w:val="000227F1"/>
    <w:rsid w:val="000228D8"/>
    <w:rsid w:val="00022CF5"/>
    <w:rsid w:val="00023586"/>
    <w:rsid w:val="00023886"/>
    <w:rsid w:val="00024272"/>
    <w:rsid w:val="00024D29"/>
    <w:rsid w:val="0002544A"/>
    <w:rsid w:val="00025538"/>
    <w:rsid w:val="0002592B"/>
    <w:rsid w:val="00030CDA"/>
    <w:rsid w:val="000315A4"/>
    <w:rsid w:val="00031F2A"/>
    <w:rsid w:val="00031FA7"/>
    <w:rsid w:val="000322C0"/>
    <w:rsid w:val="00033517"/>
    <w:rsid w:val="000337DF"/>
    <w:rsid w:val="00033BC2"/>
    <w:rsid w:val="00033D6F"/>
    <w:rsid w:val="00034768"/>
    <w:rsid w:val="00035762"/>
    <w:rsid w:val="00035FC7"/>
    <w:rsid w:val="0003641A"/>
    <w:rsid w:val="0003755A"/>
    <w:rsid w:val="00037E78"/>
    <w:rsid w:val="00040FD3"/>
    <w:rsid w:val="0004179E"/>
    <w:rsid w:val="000419F6"/>
    <w:rsid w:val="00041C6A"/>
    <w:rsid w:val="00041DA7"/>
    <w:rsid w:val="00041EEE"/>
    <w:rsid w:val="0004209D"/>
    <w:rsid w:val="00042A11"/>
    <w:rsid w:val="000434EE"/>
    <w:rsid w:val="000441B8"/>
    <w:rsid w:val="00044BC8"/>
    <w:rsid w:val="00045285"/>
    <w:rsid w:val="00045B18"/>
    <w:rsid w:val="00045CFF"/>
    <w:rsid w:val="000470EB"/>
    <w:rsid w:val="00047E26"/>
    <w:rsid w:val="000506F2"/>
    <w:rsid w:val="000512FC"/>
    <w:rsid w:val="00051749"/>
    <w:rsid w:val="00052CC5"/>
    <w:rsid w:val="000538B9"/>
    <w:rsid w:val="000548E8"/>
    <w:rsid w:val="00055796"/>
    <w:rsid w:val="00056480"/>
    <w:rsid w:val="000579F7"/>
    <w:rsid w:val="00057AAF"/>
    <w:rsid w:val="00057EDC"/>
    <w:rsid w:val="00060733"/>
    <w:rsid w:val="00060D91"/>
    <w:rsid w:val="00060EDC"/>
    <w:rsid w:val="000610C8"/>
    <w:rsid w:val="00062D70"/>
    <w:rsid w:val="000635CC"/>
    <w:rsid w:val="0006365C"/>
    <w:rsid w:val="000658E0"/>
    <w:rsid w:val="00065FD8"/>
    <w:rsid w:val="00066259"/>
    <w:rsid w:val="00066473"/>
    <w:rsid w:val="000700A9"/>
    <w:rsid w:val="00070FAC"/>
    <w:rsid w:val="0007106F"/>
    <w:rsid w:val="000714F7"/>
    <w:rsid w:val="000716A2"/>
    <w:rsid w:val="000720E2"/>
    <w:rsid w:val="00072BD2"/>
    <w:rsid w:val="00073915"/>
    <w:rsid w:val="000742A1"/>
    <w:rsid w:val="00074825"/>
    <w:rsid w:val="0007495E"/>
    <w:rsid w:val="00075455"/>
    <w:rsid w:val="00075C8B"/>
    <w:rsid w:val="00075CD0"/>
    <w:rsid w:val="00076491"/>
    <w:rsid w:val="00076612"/>
    <w:rsid w:val="00076867"/>
    <w:rsid w:val="000774F1"/>
    <w:rsid w:val="00080C97"/>
    <w:rsid w:val="00082596"/>
    <w:rsid w:val="00082D03"/>
    <w:rsid w:val="00082DED"/>
    <w:rsid w:val="000830F3"/>
    <w:rsid w:val="00083D56"/>
    <w:rsid w:val="00083E57"/>
    <w:rsid w:val="00084060"/>
    <w:rsid w:val="000855F6"/>
    <w:rsid w:val="00085DE2"/>
    <w:rsid w:val="00085E65"/>
    <w:rsid w:val="000864D9"/>
    <w:rsid w:val="000866D5"/>
    <w:rsid w:val="00087840"/>
    <w:rsid w:val="00090E3D"/>
    <w:rsid w:val="000920FF"/>
    <w:rsid w:val="0009301F"/>
    <w:rsid w:val="00093146"/>
    <w:rsid w:val="000932EF"/>
    <w:rsid w:val="00093F02"/>
    <w:rsid w:val="0009459F"/>
    <w:rsid w:val="00094B25"/>
    <w:rsid w:val="000957B7"/>
    <w:rsid w:val="00095BCF"/>
    <w:rsid w:val="00095D28"/>
    <w:rsid w:val="0009623F"/>
    <w:rsid w:val="000966CF"/>
    <w:rsid w:val="00096E81"/>
    <w:rsid w:val="0009713F"/>
    <w:rsid w:val="000972D7"/>
    <w:rsid w:val="000978A3"/>
    <w:rsid w:val="00097DB2"/>
    <w:rsid w:val="00097EB2"/>
    <w:rsid w:val="000A1780"/>
    <w:rsid w:val="000A22AC"/>
    <w:rsid w:val="000A27E0"/>
    <w:rsid w:val="000A3DCD"/>
    <w:rsid w:val="000A3E58"/>
    <w:rsid w:val="000A4112"/>
    <w:rsid w:val="000A5307"/>
    <w:rsid w:val="000A55AC"/>
    <w:rsid w:val="000A6D48"/>
    <w:rsid w:val="000A6D4B"/>
    <w:rsid w:val="000A7109"/>
    <w:rsid w:val="000A77F9"/>
    <w:rsid w:val="000A7F55"/>
    <w:rsid w:val="000B037D"/>
    <w:rsid w:val="000B1361"/>
    <w:rsid w:val="000B164D"/>
    <w:rsid w:val="000B1BF1"/>
    <w:rsid w:val="000B1EF2"/>
    <w:rsid w:val="000B2475"/>
    <w:rsid w:val="000B2ADB"/>
    <w:rsid w:val="000B2CF2"/>
    <w:rsid w:val="000B3081"/>
    <w:rsid w:val="000B3ADB"/>
    <w:rsid w:val="000B4B28"/>
    <w:rsid w:val="000B639D"/>
    <w:rsid w:val="000B6DD8"/>
    <w:rsid w:val="000B6EE5"/>
    <w:rsid w:val="000B6FB7"/>
    <w:rsid w:val="000B7B77"/>
    <w:rsid w:val="000B7F96"/>
    <w:rsid w:val="000C0C9D"/>
    <w:rsid w:val="000C0DD6"/>
    <w:rsid w:val="000C1AAF"/>
    <w:rsid w:val="000C2F0D"/>
    <w:rsid w:val="000C3953"/>
    <w:rsid w:val="000C565E"/>
    <w:rsid w:val="000C5F05"/>
    <w:rsid w:val="000C658E"/>
    <w:rsid w:val="000C6D2D"/>
    <w:rsid w:val="000C6E79"/>
    <w:rsid w:val="000C74D8"/>
    <w:rsid w:val="000C78B6"/>
    <w:rsid w:val="000D05D6"/>
    <w:rsid w:val="000D1454"/>
    <w:rsid w:val="000D14C3"/>
    <w:rsid w:val="000D18D8"/>
    <w:rsid w:val="000D1D04"/>
    <w:rsid w:val="000D3772"/>
    <w:rsid w:val="000D3A1B"/>
    <w:rsid w:val="000D3A76"/>
    <w:rsid w:val="000D4296"/>
    <w:rsid w:val="000D53A8"/>
    <w:rsid w:val="000D57B4"/>
    <w:rsid w:val="000D6291"/>
    <w:rsid w:val="000D75D7"/>
    <w:rsid w:val="000D7D84"/>
    <w:rsid w:val="000E08E9"/>
    <w:rsid w:val="000E0E61"/>
    <w:rsid w:val="000E182E"/>
    <w:rsid w:val="000E22BD"/>
    <w:rsid w:val="000E2BE8"/>
    <w:rsid w:val="000E30BB"/>
    <w:rsid w:val="000E3FEC"/>
    <w:rsid w:val="000E432F"/>
    <w:rsid w:val="000E5473"/>
    <w:rsid w:val="000E5CA0"/>
    <w:rsid w:val="000E5FFA"/>
    <w:rsid w:val="000E65DD"/>
    <w:rsid w:val="000E6AE6"/>
    <w:rsid w:val="000E6BFD"/>
    <w:rsid w:val="000F0C1C"/>
    <w:rsid w:val="000F0C60"/>
    <w:rsid w:val="000F1A5E"/>
    <w:rsid w:val="000F1C70"/>
    <w:rsid w:val="000F2691"/>
    <w:rsid w:val="000F2E66"/>
    <w:rsid w:val="000F3C37"/>
    <w:rsid w:val="000F70BB"/>
    <w:rsid w:val="000F7C5D"/>
    <w:rsid w:val="0010121B"/>
    <w:rsid w:val="00102EFA"/>
    <w:rsid w:val="0010333A"/>
    <w:rsid w:val="001043E3"/>
    <w:rsid w:val="00104963"/>
    <w:rsid w:val="0010496C"/>
    <w:rsid w:val="001054AB"/>
    <w:rsid w:val="00105DFA"/>
    <w:rsid w:val="00106E1A"/>
    <w:rsid w:val="00110B7F"/>
    <w:rsid w:val="001111F1"/>
    <w:rsid w:val="001128A5"/>
    <w:rsid w:val="00112A98"/>
    <w:rsid w:val="00112CDE"/>
    <w:rsid w:val="00112F89"/>
    <w:rsid w:val="00114DB8"/>
    <w:rsid w:val="00115443"/>
    <w:rsid w:val="00115B7B"/>
    <w:rsid w:val="001167BB"/>
    <w:rsid w:val="00120551"/>
    <w:rsid w:val="0012176B"/>
    <w:rsid w:val="00121E72"/>
    <w:rsid w:val="00122652"/>
    <w:rsid w:val="00122DBD"/>
    <w:rsid w:val="001232CA"/>
    <w:rsid w:val="00124574"/>
    <w:rsid w:val="00124D2C"/>
    <w:rsid w:val="00124DA1"/>
    <w:rsid w:val="00125C61"/>
    <w:rsid w:val="00126336"/>
    <w:rsid w:val="00126DFD"/>
    <w:rsid w:val="001270C1"/>
    <w:rsid w:val="00127CD0"/>
    <w:rsid w:val="00131014"/>
    <w:rsid w:val="0013108B"/>
    <w:rsid w:val="001313E0"/>
    <w:rsid w:val="00131598"/>
    <w:rsid w:val="00131CD3"/>
    <w:rsid w:val="001329AB"/>
    <w:rsid w:val="00132A66"/>
    <w:rsid w:val="00133D7B"/>
    <w:rsid w:val="0013411C"/>
    <w:rsid w:val="001349D0"/>
    <w:rsid w:val="00134E63"/>
    <w:rsid w:val="00135318"/>
    <w:rsid w:val="00135CD3"/>
    <w:rsid w:val="001365D6"/>
    <w:rsid w:val="0013661D"/>
    <w:rsid w:val="00137E6F"/>
    <w:rsid w:val="00140E19"/>
    <w:rsid w:val="00141585"/>
    <w:rsid w:val="0014239C"/>
    <w:rsid w:val="001425EE"/>
    <w:rsid w:val="0014278C"/>
    <w:rsid w:val="00142CAE"/>
    <w:rsid w:val="00142D8B"/>
    <w:rsid w:val="00142E82"/>
    <w:rsid w:val="00143199"/>
    <w:rsid w:val="001440CD"/>
    <w:rsid w:val="00144EBC"/>
    <w:rsid w:val="001466D5"/>
    <w:rsid w:val="00147344"/>
    <w:rsid w:val="00147A0C"/>
    <w:rsid w:val="00154438"/>
    <w:rsid w:val="00154695"/>
    <w:rsid w:val="00155343"/>
    <w:rsid w:val="001553A8"/>
    <w:rsid w:val="0015555B"/>
    <w:rsid w:val="00155A01"/>
    <w:rsid w:val="001562D8"/>
    <w:rsid w:val="001564AD"/>
    <w:rsid w:val="00156BCB"/>
    <w:rsid w:val="00160727"/>
    <w:rsid w:val="00160E93"/>
    <w:rsid w:val="00161C31"/>
    <w:rsid w:val="00161C4A"/>
    <w:rsid w:val="00162400"/>
    <w:rsid w:val="00164244"/>
    <w:rsid w:val="00164710"/>
    <w:rsid w:val="00164785"/>
    <w:rsid w:val="001649CC"/>
    <w:rsid w:val="00164ADA"/>
    <w:rsid w:val="0016508E"/>
    <w:rsid w:val="0016543D"/>
    <w:rsid w:val="001656AE"/>
    <w:rsid w:val="00165A84"/>
    <w:rsid w:val="00166EC2"/>
    <w:rsid w:val="00167040"/>
    <w:rsid w:val="001701DB"/>
    <w:rsid w:val="001706C5"/>
    <w:rsid w:val="00170CD4"/>
    <w:rsid w:val="0017189C"/>
    <w:rsid w:val="001719FA"/>
    <w:rsid w:val="00171C38"/>
    <w:rsid w:val="00175E3A"/>
    <w:rsid w:val="00176A78"/>
    <w:rsid w:val="00176E3A"/>
    <w:rsid w:val="00177A8B"/>
    <w:rsid w:val="00177E22"/>
    <w:rsid w:val="0018039B"/>
    <w:rsid w:val="00180E1C"/>
    <w:rsid w:val="0018116B"/>
    <w:rsid w:val="00181D09"/>
    <w:rsid w:val="00182A17"/>
    <w:rsid w:val="00183D91"/>
    <w:rsid w:val="00183F14"/>
    <w:rsid w:val="001841BC"/>
    <w:rsid w:val="0018483A"/>
    <w:rsid w:val="001850B3"/>
    <w:rsid w:val="00186BAE"/>
    <w:rsid w:val="001873A0"/>
    <w:rsid w:val="001873E6"/>
    <w:rsid w:val="0018796C"/>
    <w:rsid w:val="00187E29"/>
    <w:rsid w:val="00187EDA"/>
    <w:rsid w:val="00190F2F"/>
    <w:rsid w:val="00193242"/>
    <w:rsid w:val="00193A60"/>
    <w:rsid w:val="00193B56"/>
    <w:rsid w:val="00193CCC"/>
    <w:rsid w:val="00193DFD"/>
    <w:rsid w:val="00194889"/>
    <w:rsid w:val="00194C62"/>
    <w:rsid w:val="001954B1"/>
    <w:rsid w:val="00196B29"/>
    <w:rsid w:val="00196D5D"/>
    <w:rsid w:val="0019742E"/>
    <w:rsid w:val="00197A56"/>
    <w:rsid w:val="00197B53"/>
    <w:rsid w:val="00197BF1"/>
    <w:rsid w:val="00197E08"/>
    <w:rsid w:val="001A199D"/>
    <w:rsid w:val="001A30F8"/>
    <w:rsid w:val="001A3E44"/>
    <w:rsid w:val="001A41BE"/>
    <w:rsid w:val="001A4640"/>
    <w:rsid w:val="001A4C7B"/>
    <w:rsid w:val="001A4FD8"/>
    <w:rsid w:val="001A53AC"/>
    <w:rsid w:val="001A55EC"/>
    <w:rsid w:val="001A58DA"/>
    <w:rsid w:val="001A66F4"/>
    <w:rsid w:val="001A69E4"/>
    <w:rsid w:val="001A76F5"/>
    <w:rsid w:val="001A77A4"/>
    <w:rsid w:val="001A7835"/>
    <w:rsid w:val="001B00F7"/>
    <w:rsid w:val="001B020B"/>
    <w:rsid w:val="001B0973"/>
    <w:rsid w:val="001B165E"/>
    <w:rsid w:val="001B18A8"/>
    <w:rsid w:val="001B1DF4"/>
    <w:rsid w:val="001B1F7E"/>
    <w:rsid w:val="001B2A7D"/>
    <w:rsid w:val="001B36CD"/>
    <w:rsid w:val="001B4617"/>
    <w:rsid w:val="001B47DC"/>
    <w:rsid w:val="001B4860"/>
    <w:rsid w:val="001B5CB7"/>
    <w:rsid w:val="001B6794"/>
    <w:rsid w:val="001B6A9D"/>
    <w:rsid w:val="001B6BB0"/>
    <w:rsid w:val="001B7B0B"/>
    <w:rsid w:val="001C0517"/>
    <w:rsid w:val="001C085E"/>
    <w:rsid w:val="001C12C7"/>
    <w:rsid w:val="001C13D5"/>
    <w:rsid w:val="001C16C7"/>
    <w:rsid w:val="001C1DFD"/>
    <w:rsid w:val="001C2F34"/>
    <w:rsid w:val="001C342D"/>
    <w:rsid w:val="001C36B1"/>
    <w:rsid w:val="001C3D74"/>
    <w:rsid w:val="001C5640"/>
    <w:rsid w:val="001C7FDB"/>
    <w:rsid w:val="001D034F"/>
    <w:rsid w:val="001D0C2B"/>
    <w:rsid w:val="001D161A"/>
    <w:rsid w:val="001D2176"/>
    <w:rsid w:val="001D2A00"/>
    <w:rsid w:val="001D3DEF"/>
    <w:rsid w:val="001D4EA9"/>
    <w:rsid w:val="001D6BB1"/>
    <w:rsid w:val="001D6EAD"/>
    <w:rsid w:val="001D7AD1"/>
    <w:rsid w:val="001E0622"/>
    <w:rsid w:val="001E1175"/>
    <w:rsid w:val="001E19AC"/>
    <w:rsid w:val="001E2578"/>
    <w:rsid w:val="001E30C4"/>
    <w:rsid w:val="001E34B6"/>
    <w:rsid w:val="001E495E"/>
    <w:rsid w:val="001E4D07"/>
    <w:rsid w:val="001E5162"/>
    <w:rsid w:val="001E5932"/>
    <w:rsid w:val="001E597C"/>
    <w:rsid w:val="001E7054"/>
    <w:rsid w:val="001E7141"/>
    <w:rsid w:val="001E71F0"/>
    <w:rsid w:val="001E7514"/>
    <w:rsid w:val="001E786B"/>
    <w:rsid w:val="001E7A7A"/>
    <w:rsid w:val="001F0035"/>
    <w:rsid w:val="001F14D0"/>
    <w:rsid w:val="001F1D03"/>
    <w:rsid w:val="001F336B"/>
    <w:rsid w:val="001F33FC"/>
    <w:rsid w:val="001F372E"/>
    <w:rsid w:val="001F3952"/>
    <w:rsid w:val="001F42A1"/>
    <w:rsid w:val="001F430C"/>
    <w:rsid w:val="001F43FE"/>
    <w:rsid w:val="001F4C6E"/>
    <w:rsid w:val="001F5C9A"/>
    <w:rsid w:val="002006D7"/>
    <w:rsid w:val="00200767"/>
    <w:rsid w:val="00201147"/>
    <w:rsid w:val="00201FDE"/>
    <w:rsid w:val="002020FC"/>
    <w:rsid w:val="00202BD5"/>
    <w:rsid w:val="002030AA"/>
    <w:rsid w:val="00203958"/>
    <w:rsid w:val="002039EE"/>
    <w:rsid w:val="00203A21"/>
    <w:rsid w:val="00204088"/>
    <w:rsid w:val="002072F5"/>
    <w:rsid w:val="00207C5B"/>
    <w:rsid w:val="0021078D"/>
    <w:rsid w:val="002111BF"/>
    <w:rsid w:val="0021125C"/>
    <w:rsid w:val="002114D9"/>
    <w:rsid w:val="00211879"/>
    <w:rsid w:val="002121D2"/>
    <w:rsid w:val="0021244F"/>
    <w:rsid w:val="00212CB0"/>
    <w:rsid w:val="00214195"/>
    <w:rsid w:val="0021480E"/>
    <w:rsid w:val="00214A2C"/>
    <w:rsid w:val="00214CFD"/>
    <w:rsid w:val="00214D32"/>
    <w:rsid w:val="00215346"/>
    <w:rsid w:val="0021662A"/>
    <w:rsid w:val="00216A92"/>
    <w:rsid w:val="00216C8A"/>
    <w:rsid w:val="002170E0"/>
    <w:rsid w:val="002205E7"/>
    <w:rsid w:val="00221718"/>
    <w:rsid w:val="00221B2A"/>
    <w:rsid w:val="00222CD5"/>
    <w:rsid w:val="00222EA2"/>
    <w:rsid w:val="00224223"/>
    <w:rsid w:val="00224671"/>
    <w:rsid w:val="00224B7D"/>
    <w:rsid w:val="00225998"/>
    <w:rsid w:val="00226122"/>
    <w:rsid w:val="002267C6"/>
    <w:rsid w:val="00226B3E"/>
    <w:rsid w:val="00226C5E"/>
    <w:rsid w:val="00227EB8"/>
    <w:rsid w:val="0023135C"/>
    <w:rsid w:val="002313AB"/>
    <w:rsid w:val="00231710"/>
    <w:rsid w:val="0023250C"/>
    <w:rsid w:val="00232C24"/>
    <w:rsid w:val="0023337B"/>
    <w:rsid w:val="002335CF"/>
    <w:rsid w:val="00234561"/>
    <w:rsid w:val="00234609"/>
    <w:rsid w:val="00235067"/>
    <w:rsid w:val="00235186"/>
    <w:rsid w:val="0023524B"/>
    <w:rsid w:val="002358D0"/>
    <w:rsid w:val="00235FDB"/>
    <w:rsid w:val="002366DD"/>
    <w:rsid w:val="002367BF"/>
    <w:rsid w:val="002370B2"/>
    <w:rsid w:val="002370FF"/>
    <w:rsid w:val="0023761C"/>
    <w:rsid w:val="002377D7"/>
    <w:rsid w:val="00237ADE"/>
    <w:rsid w:val="002402E7"/>
    <w:rsid w:val="00240829"/>
    <w:rsid w:val="00241295"/>
    <w:rsid w:val="002419F9"/>
    <w:rsid w:val="00241B4A"/>
    <w:rsid w:val="00241C2A"/>
    <w:rsid w:val="00241D64"/>
    <w:rsid w:val="002426E0"/>
    <w:rsid w:val="0024300F"/>
    <w:rsid w:val="00243484"/>
    <w:rsid w:val="0024409A"/>
    <w:rsid w:val="002447B5"/>
    <w:rsid w:val="00244EAE"/>
    <w:rsid w:val="00244F8E"/>
    <w:rsid w:val="00245807"/>
    <w:rsid w:val="002467A7"/>
    <w:rsid w:val="00246DAE"/>
    <w:rsid w:val="00247163"/>
    <w:rsid w:val="002506B9"/>
    <w:rsid w:val="00250E03"/>
    <w:rsid w:val="002512D5"/>
    <w:rsid w:val="002523C4"/>
    <w:rsid w:val="00252AB8"/>
    <w:rsid w:val="00253228"/>
    <w:rsid w:val="002533D7"/>
    <w:rsid w:val="0025453A"/>
    <w:rsid w:val="00254630"/>
    <w:rsid w:val="002547F2"/>
    <w:rsid w:val="00254A8B"/>
    <w:rsid w:val="002550B5"/>
    <w:rsid w:val="002564C5"/>
    <w:rsid w:val="00256C86"/>
    <w:rsid w:val="00256D3F"/>
    <w:rsid w:val="002576DC"/>
    <w:rsid w:val="0025780E"/>
    <w:rsid w:val="00260274"/>
    <w:rsid w:val="00260A4C"/>
    <w:rsid w:val="00261083"/>
    <w:rsid w:val="002613AD"/>
    <w:rsid w:val="002613CA"/>
    <w:rsid w:val="002614C0"/>
    <w:rsid w:val="00261894"/>
    <w:rsid w:val="00261B40"/>
    <w:rsid w:val="00262868"/>
    <w:rsid w:val="00262B0A"/>
    <w:rsid w:val="00263869"/>
    <w:rsid w:val="00263CA3"/>
    <w:rsid w:val="00264A70"/>
    <w:rsid w:val="00264B5C"/>
    <w:rsid w:val="00264CBB"/>
    <w:rsid w:val="00264F2A"/>
    <w:rsid w:val="002662E6"/>
    <w:rsid w:val="00267084"/>
    <w:rsid w:val="002679FB"/>
    <w:rsid w:val="00267D82"/>
    <w:rsid w:val="00267DB3"/>
    <w:rsid w:val="002702B3"/>
    <w:rsid w:val="00270599"/>
    <w:rsid w:val="002709A3"/>
    <w:rsid w:val="00270EBD"/>
    <w:rsid w:val="0027128B"/>
    <w:rsid w:val="0027176D"/>
    <w:rsid w:val="0027237B"/>
    <w:rsid w:val="0027265E"/>
    <w:rsid w:val="00273051"/>
    <w:rsid w:val="002741C1"/>
    <w:rsid w:val="002742BE"/>
    <w:rsid w:val="00276278"/>
    <w:rsid w:val="002766DC"/>
    <w:rsid w:val="002768A7"/>
    <w:rsid w:val="002768A9"/>
    <w:rsid w:val="00277722"/>
    <w:rsid w:val="00280A88"/>
    <w:rsid w:val="00281064"/>
    <w:rsid w:val="002810FD"/>
    <w:rsid w:val="00282242"/>
    <w:rsid w:val="00282CD0"/>
    <w:rsid w:val="00282E56"/>
    <w:rsid w:val="00283620"/>
    <w:rsid w:val="002836EE"/>
    <w:rsid w:val="00283F58"/>
    <w:rsid w:val="0028420E"/>
    <w:rsid w:val="002867B2"/>
    <w:rsid w:val="00286D3A"/>
    <w:rsid w:val="0028784D"/>
    <w:rsid w:val="00287B7F"/>
    <w:rsid w:val="00287F9E"/>
    <w:rsid w:val="002912A4"/>
    <w:rsid w:val="0029132D"/>
    <w:rsid w:val="00291498"/>
    <w:rsid w:val="002914A7"/>
    <w:rsid w:val="00292044"/>
    <w:rsid w:val="0029238C"/>
    <w:rsid w:val="00292758"/>
    <w:rsid w:val="00292802"/>
    <w:rsid w:val="00292A79"/>
    <w:rsid w:val="0029328F"/>
    <w:rsid w:val="0029369F"/>
    <w:rsid w:val="00293D72"/>
    <w:rsid w:val="00293E20"/>
    <w:rsid w:val="00294CB2"/>
    <w:rsid w:val="0029595E"/>
    <w:rsid w:val="00295B0F"/>
    <w:rsid w:val="00295C99"/>
    <w:rsid w:val="00295D26"/>
    <w:rsid w:val="002960C8"/>
    <w:rsid w:val="00296F65"/>
    <w:rsid w:val="00297533"/>
    <w:rsid w:val="002A036D"/>
    <w:rsid w:val="002A0769"/>
    <w:rsid w:val="002A2383"/>
    <w:rsid w:val="002A2DE5"/>
    <w:rsid w:val="002A373E"/>
    <w:rsid w:val="002A3A39"/>
    <w:rsid w:val="002A3D94"/>
    <w:rsid w:val="002A47C4"/>
    <w:rsid w:val="002A49EE"/>
    <w:rsid w:val="002A511E"/>
    <w:rsid w:val="002A573C"/>
    <w:rsid w:val="002A5D66"/>
    <w:rsid w:val="002A6F7E"/>
    <w:rsid w:val="002A71C3"/>
    <w:rsid w:val="002A7231"/>
    <w:rsid w:val="002A7584"/>
    <w:rsid w:val="002B0163"/>
    <w:rsid w:val="002B1058"/>
    <w:rsid w:val="002B1552"/>
    <w:rsid w:val="002B212C"/>
    <w:rsid w:val="002B374F"/>
    <w:rsid w:val="002B5442"/>
    <w:rsid w:val="002B5753"/>
    <w:rsid w:val="002B6931"/>
    <w:rsid w:val="002B6BBC"/>
    <w:rsid w:val="002B6E5D"/>
    <w:rsid w:val="002B6EFB"/>
    <w:rsid w:val="002B7825"/>
    <w:rsid w:val="002C0B7D"/>
    <w:rsid w:val="002C0C40"/>
    <w:rsid w:val="002C1CD8"/>
    <w:rsid w:val="002C1F0C"/>
    <w:rsid w:val="002C215C"/>
    <w:rsid w:val="002C33A9"/>
    <w:rsid w:val="002C50BF"/>
    <w:rsid w:val="002C5286"/>
    <w:rsid w:val="002C53CD"/>
    <w:rsid w:val="002C5448"/>
    <w:rsid w:val="002C5626"/>
    <w:rsid w:val="002C5739"/>
    <w:rsid w:val="002C68FF"/>
    <w:rsid w:val="002C6E22"/>
    <w:rsid w:val="002C6FEC"/>
    <w:rsid w:val="002D02DE"/>
    <w:rsid w:val="002D18A0"/>
    <w:rsid w:val="002D1A5C"/>
    <w:rsid w:val="002D1B26"/>
    <w:rsid w:val="002D22E2"/>
    <w:rsid w:val="002D3187"/>
    <w:rsid w:val="002D38E4"/>
    <w:rsid w:val="002D3F4F"/>
    <w:rsid w:val="002D48BD"/>
    <w:rsid w:val="002D50CF"/>
    <w:rsid w:val="002D512C"/>
    <w:rsid w:val="002D6035"/>
    <w:rsid w:val="002D78CC"/>
    <w:rsid w:val="002D7B08"/>
    <w:rsid w:val="002E008C"/>
    <w:rsid w:val="002E0CDF"/>
    <w:rsid w:val="002E186F"/>
    <w:rsid w:val="002E359A"/>
    <w:rsid w:val="002E3926"/>
    <w:rsid w:val="002E3DD5"/>
    <w:rsid w:val="002E3DD6"/>
    <w:rsid w:val="002E3DDA"/>
    <w:rsid w:val="002E46E5"/>
    <w:rsid w:val="002E488B"/>
    <w:rsid w:val="002E4ACD"/>
    <w:rsid w:val="002E4D60"/>
    <w:rsid w:val="002E5693"/>
    <w:rsid w:val="002E6863"/>
    <w:rsid w:val="002E6969"/>
    <w:rsid w:val="002E6C6A"/>
    <w:rsid w:val="002E729D"/>
    <w:rsid w:val="002E7F6B"/>
    <w:rsid w:val="002F0077"/>
    <w:rsid w:val="002F073A"/>
    <w:rsid w:val="002F14F1"/>
    <w:rsid w:val="002F2B59"/>
    <w:rsid w:val="002F2C8D"/>
    <w:rsid w:val="002F3006"/>
    <w:rsid w:val="002F3585"/>
    <w:rsid w:val="002F3754"/>
    <w:rsid w:val="002F37EC"/>
    <w:rsid w:val="002F3FEE"/>
    <w:rsid w:val="002F4578"/>
    <w:rsid w:val="002F4E16"/>
    <w:rsid w:val="002F5003"/>
    <w:rsid w:val="002F634B"/>
    <w:rsid w:val="002F674C"/>
    <w:rsid w:val="002F6CAE"/>
    <w:rsid w:val="00300122"/>
    <w:rsid w:val="003001E3"/>
    <w:rsid w:val="00301E8A"/>
    <w:rsid w:val="00302968"/>
    <w:rsid w:val="00302E1E"/>
    <w:rsid w:val="003032AB"/>
    <w:rsid w:val="0030336B"/>
    <w:rsid w:val="003037A3"/>
    <w:rsid w:val="00303DB0"/>
    <w:rsid w:val="00303DFD"/>
    <w:rsid w:val="003041C9"/>
    <w:rsid w:val="00304F26"/>
    <w:rsid w:val="0030503D"/>
    <w:rsid w:val="003050C2"/>
    <w:rsid w:val="00306820"/>
    <w:rsid w:val="00307443"/>
    <w:rsid w:val="00307A0A"/>
    <w:rsid w:val="00307BD1"/>
    <w:rsid w:val="00310BF2"/>
    <w:rsid w:val="00312D1F"/>
    <w:rsid w:val="003133FA"/>
    <w:rsid w:val="00313BDE"/>
    <w:rsid w:val="00313E6C"/>
    <w:rsid w:val="0031467C"/>
    <w:rsid w:val="003154DF"/>
    <w:rsid w:val="00315714"/>
    <w:rsid w:val="00315EA5"/>
    <w:rsid w:val="00316215"/>
    <w:rsid w:val="00316CF0"/>
    <w:rsid w:val="0032064A"/>
    <w:rsid w:val="003209E2"/>
    <w:rsid w:val="0032118A"/>
    <w:rsid w:val="0032119C"/>
    <w:rsid w:val="003215C3"/>
    <w:rsid w:val="00321900"/>
    <w:rsid w:val="00322691"/>
    <w:rsid w:val="00323958"/>
    <w:rsid w:val="00324B90"/>
    <w:rsid w:val="0032537E"/>
    <w:rsid w:val="00325932"/>
    <w:rsid w:val="00325A38"/>
    <w:rsid w:val="003269F1"/>
    <w:rsid w:val="00326FC1"/>
    <w:rsid w:val="00327371"/>
    <w:rsid w:val="00327E24"/>
    <w:rsid w:val="0033026E"/>
    <w:rsid w:val="00330C9E"/>
    <w:rsid w:val="00331967"/>
    <w:rsid w:val="00331E31"/>
    <w:rsid w:val="00332EC1"/>
    <w:rsid w:val="00333322"/>
    <w:rsid w:val="00333562"/>
    <w:rsid w:val="00333A2E"/>
    <w:rsid w:val="00334A76"/>
    <w:rsid w:val="0033532E"/>
    <w:rsid w:val="00335347"/>
    <w:rsid w:val="00335E20"/>
    <w:rsid w:val="00336261"/>
    <w:rsid w:val="00336356"/>
    <w:rsid w:val="00336689"/>
    <w:rsid w:val="00336D12"/>
    <w:rsid w:val="00337ABE"/>
    <w:rsid w:val="00337FD7"/>
    <w:rsid w:val="00340007"/>
    <w:rsid w:val="00340473"/>
    <w:rsid w:val="00340533"/>
    <w:rsid w:val="00340C0A"/>
    <w:rsid w:val="00342C90"/>
    <w:rsid w:val="003433C2"/>
    <w:rsid w:val="0034522E"/>
    <w:rsid w:val="003457FC"/>
    <w:rsid w:val="00346020"/>
    <w:rsid w:val="00346E9F"/>
    <w:rsid w:val="003473E0"/>
    <w:rsid w:val="00347779"/>
    <w:rsid w:val="003477EA"/>
    <w:rsid w:val="003510F2"/>
    <w:rsid w:val="0035148C"/>
    <w:rsid w:val="0035185A"/>
    <w:rsid w:val="00352360"/>
    <w:rsid w:val="00352773"/>
    <w:rsid w:val="00352C5A"/>
    <w:rsid w:val="003532D6"/>
    <w:rsid w:val="0035340B"/>
    <w:rsid w:val="00353778"/>
    <w:rsid w:val="00353F85"/>
    <w:rsid w:val="00355191"/>
    <w:rsid w:val="003551E4"/>
    <w:rsid w:val="003552EB"/>
    <w:rsid w:val="003559D2"/>
    <w:rsid w:val="00355E82"/>
    <w:rsid w:val="003568C2"/>
    <w:rsid w:val="003576C8"/>
    <w:rsid w:val="00357C72"/>
    <w:rsid w:val="0036059C"/>
    <w:rsid w:val="003607D6"/>
    <w:rsid w:val="0036211B"/>
    <w:rsid w:val="003625FC"/>
    <w:rsid w:val="003626E8"/>
    <w:rsid w:val="00363354"/>
    <w:rsid w:val="00363608"/>
    <w:rsid w:val="003637AE"/>
    <w:rsid w:val="00363F6B"/>
    <w:rsid w:val="003653F5"/>
    <w:rsid w:val="0036622B"/>
    <w:rsid w:val="003663C3"/>
    <w:rsid w:val="00367BDA"/>
    <w:rsid w:val="00367C83"/>
    <w:rsid w:val="003702B8"/>
    <w:rsid w:val="00371638"/>
    <w:rsid w:val="00371649"/>
    <w:rsid w:val="00371686"/>
    <w:rsid w:val="003716BF"/>
    <w:rsid w:val="00372C15"/>
    <w:rsid w:val="00372CF1"/>
    <w:rsid w:val="00372D78"/>
    <w:rsid w:val="003730D9"/>
    <w:rsid w:val="0037381B"/>
    <w:rsid w:val="0037385D"/>
    <w:rsid w:val="003745DD"/>
    <w:rsid w:val="00374674"/>
    <w:rsid w:val="00375B0D"/>
    <w:rsid w:val="0037624B"/>
    <w:rsid w:val="003764E7"/>
    <w:rsid w:val="00376A0C"/>
    <w:rsid w:val="00376E7F"/>
    <w:rsid w:val="0037709D"/>
    <w:rsid w:val="00377A9A"/>
    <w:rsid w:val="003821AE"/>
    <w:rsid w:val="00382669"/>
    <w:rsid w:val="003830E3"/>
    <w:rsid w:val="0038347A"/>
    <w:rsid w:val="00383D3B"/>
    <w:rsid w:val="00384045"/>
    <w:rsid w:val="00384A22"/>
    <w:rsid w:val="0038500E"/>
    <w:rsid w:val="003859C3"/>
    <w:rsid w:val="00385AB2"/>
    <w:rsid w:val="00386F02"/>
    <w:rsid w:val="00387A62"/>
    <w:rsid w:val="003901F4"/>
    <w:rsid w:val="003926AC"/>
    <w:rsid w:val="00393221"/>
    <w:rsid w:val="00393964"/>
    <w:rsid w:val="003941C0"/>
    <w:rsid w:val="003943F9"/>
    <w:rsid w:val="003945E0"/>
    <w:rsid w:val="0039461B"/>
    <w:rsid w:val="00394F5B"/>
    <w:rsid w:val="00395F24"/>
    <w:rsid w:val="0039606E"/>
    <w:rsid w:val="003961F1"/>
    <w:rsid w:val="003967A9"/>
    <w:rsid w:val="003970CC"/>
    <w:rsid w:val="00397275"/>
    <w:rsid w:val="00397298"/>
    <w:rsid w:val="003A21FC"/>
    <w:rsid w:val="003A2AED"/>
    <w:rsid w:val="003A3900"/>
    <w:rsid w:val="003A4167"/>
    <w:rsid w:val="003A4878"/>
    <w:rsid w:val="003A4B17"/>
    <w:rsid w:val="003A4B51"/>
    <w:rsid w:val="003A4F42"/>
    <w:rsid w:val="003A50B1"/>
    <w:rsid w:val="003A5287"/>
    <w:rsid w:val="003A52B4"/>
    <w:rsid w:val="003A65EE"/>
    <w:rsid w:val="003B0A17"/>
    <w:rsid w:val="003B0CAC"/>
    <w:rsid w:val="003B0D23"/>
    <w:rsid w:val="003B11A6"/>
    <w:rsid w:val="003B198E"/>
    <w:rsid w:val="003B1FCA"/>
    <w:rsid w:val="003B1FEB"/>
    <w:rsid w:val="003B2A4B"/>
    <w:rsid w:val="003B34E6"/>
    <w:rsid w:val="003B3FF5"/>
    <w:rsid w:val="003B4354"/>
    <w:rsid w:val="003B45CE"/>
    <w:rsid w:val="003B46AE"/>
    <w:rsid w:val="003B6284"/>
    <w:rsid w:val="003B7176"/>
    <w:rsid w:val="003B74A8"/>
    <w:rsid w:val="003B75EA"/>
    <w:rsid w:val="003B786B"/>
    <w:rsid w:val="003C001E"/>
    <w:rsid w:val="003C05B6"/>
    <w:rsid w:val="003C122F"/>
    <w:rsid w:val="003C1677"/>
    <w:rsid w:val="003C219E"/>
    <w:rsid w:val="003C3685"/>
    <w:rsid w:val="003C3E8D"/>
    <w:rsid w:val="003C52B3"/>
    <w:rsid w:val="003C5B49"/>
    <w:rsid w:val="003C6650"/>
    <w:rsid w:val="003C6A20"/>
    <w:rsid w:val="003C6CF5"/>
    <w:rsid w:val="003C6D39"/>
    <w:rsid w:val="003D000F"/>
    <w:rsid w:val="003D0E59"/>
    <w:rsid w:val="003D19E5"/>
    <w:rsid w:val="003D2473"/>
    <w:rsid w:val="003D313C"/>
    <w:rsid w:val="003D5808"/>
    <w:rsid w:val="003D5F5E"/>
    <w:rsid w:val="003D7FE7"/>
    <w:rsid w:val="003E05BF"/>
    <w:rsid w:val="003E0D7C"/>
    <w:rsid w:val="003E1A64"/>
    <w:rsid w:val="003E1BD3"/>
    <w:rsid w:val="003E24AF"/>
    <w:rsid w:val="003E2B9A"/>
    <w:rsid w:val="003E2F6C"/>
    <w:rsid w:val="003E429B"/>
    <w:rsid w:val="003E5613"/>
    <w:rsid w:val="003E6E47"/>
    <w:rsid w:val="003E70D4"/>
    <w:rsid w:val="003E719A"/>
    <w:rsid w:val="003E74CC"/>
    <w:rsid w:val="003F04D0"/>
    <w:rsid w:val="003F18CB"/>
    <w:rsid w:val="003F1B2B"/>
    <w:rsid w:val="003F21D4"/>
    <w:rsid w:val="003F25D4"/>
    <w:rsid w:val="003F2819"/>
    <w:rsid w:val="003F28B2"/>
    <w:rsid w:val="003F3397"/>
    <w:rsid w:val="00402BCE"/>
    <w:rsid w:val="00403550"/>
    <w:rsid w:val="004042F9"/>
    <w:rsid w:val="00405015"/>
    <w:rsid w:val="00405196"/>
    <w:rsid w:val="004056A6"/>
    <w:rsid w:val="0040591E"/>
    <w:rsid w:val="004064DA"/>
    <w:rsid w:val="0040674D"/>
    <w:rsid w:val="00406B73"/>
    <w:rsid w:val="00407468"/>
    <w:rsid w:val="0040787D"/>
    <w:rsid w:val="004078EA"/>
    <w:rsid w:val="00407F90"/>
    <w:rsid w:val="00410787"/>
    <w:rsid w:val="004110D9"/>
    <w:rsid w:val="004111F6"/>
    <w:rsid w:val="004118FB"/>
    <w:rsid w:val="00412577"/>
    <w:rsid w:val="00412A4D"/>
    <w:rsid w:val="0041330D"/>
    <w:rsid w:val="004137CF"/>
    <w:rsid w:val="00413CEF"/>
    <w:rsid w:val="00413E66"/>
    <w:rsid w:val="004147DE"/>
    <w:rsid w:val="00414ADA"/>
    <w:rsid w:val="00414B30"/>
    <w:rsid w:val="00414D4F"/>
    <w:rsid w:val="004164A9"/>
    <w:rsid w:val="00416BCB"/>
    <w:rsid w:val="00417087"/>
    <w:rsid w:val="00417786"/>
    <w:rsid w:val="0042090C"/>
    <w:rsid w:val="00421A90"/>
    <w:rsid w:val="00421C09"/>
    <w:rsid w:val="00421EF0"/>
    <w:rsid w:val="00422356"/>
    <w:rsid w:val="00423C12"/>
    <w:rsid w:val="00423C43"/>
    <w:rsid w:val="00423DC9"/>
    <w:rsid w:val="00423DD6"/>
    <w:rsid w:val="00424937"/>
    <w:rsid w:val="00424BFA"/>
    <w:rsid w:val="00425D0B"/>
    <w:rsid w:val="00427F8C"/>
    <w:rsid w:val="00430762"/>
    <w:rsid w:val="0043157C"/>
    <w:rsid w:val="00431E9B"/>
    <w:rsid w:val="00432398"/>
    <w:rsid w:val="0043242D"/>
    <w:rsid w:val="004324C3"/>
    <w:rsid w:val="004335D0"/>
    <w:rsid w:val="00433FC3"/>
    <w:rsid w:val="00434846"/>
    <w:rsid w:val="00437605"/>
    <w:rsid w:val="00437C46"/>
    <w:rsid w:val="00441DDC"/>
    <w:rsid w:val="004423FC"/>
    <w:rsid w:val="00442AB4"/>
    <w:rsid w:val="00442C75"/>
    <w:rsid w:val="00443ED9"/>
    <w:rsid w:val="004442FB"/>
    <w:rsid w:val="00445281"/>
    <w:rsid w:val="00446417"/>
    <w:rsid w:val="00446904"/>
    <w:rsid w:val="004469CA"/>
    <w:rsid w:val="0045026F"/>
    <w:rsid w:val="00450A4D"/>
    <w:rsid w:val="004523B9"/>
    <w:rsid w:val="00452CA6"/>
    <w:rsid w:val="00452DAC"/>
    <w:rsid w:val="00452E6B"/>
    <w:rsid w:val="00453FE1"/>
    <w:rsid w:val="00454022"/>
    <w:rsid w:val="004556BF"/>
    <w:rsid w:val="004560F3"/>
    <w:rsid w:val="004562E5"/>
    <w:rsid w:val="0046040B"/>
    <w:rsid w:val="00460914"/>
    <w:rsid w:val="00461030"/>
    <w:rsid w:val="00462CA3"/>
    <w:rsid w:val="004658CA"/>
    <w:rsid w:val="00466F90"/>
    <w:rsid w:val="00466FD8"/>
    <w:rsid w:val="00467200"/>
    <w:rsid w:val="004672B3"/>
    <w:rsid w:val="0046778D"/>
    <w:rsid w:val="00467C37"/>
    <w:rsid w:val="00470B76"/>
    <w:rsid w:val="00470E17"/>
    <w:rsid w:val="004718D8"/>
    <w:rsid w:val="00472966"/>
    <w:rsid w:val="0047327E"/>
    <w:rsid w:val="00473500"/>
    <w:rsid w:val="004737A9"/>
    <w:rsid w:val="004742D5"/>
    <w:rsid w:val="00474B1A"/>
    <w:rsid w:val="00474BD9"/>
    <w:rsid w:val="0047510F"/>
    <w:rsid w:val="0047561B"/>
    <w:rsid w:val="0047574E"/>
    <w:rsid w:val="004760DE"/>
    <w:rsid w:val="004770ED"/>
    <w:rsid w:val="0047716B"/>
    <w:rsid w:val="004773C1"/>
    <w:rsid w:val="00477B9F"/>
    <w:rsid w:val="00477EA9"/>
    <w:rsid w:val="00480F6F"/>
    <w:rsid w:val="00481011"/>
    <w:rsid w:val="0048131A"/>
    <w:rsid w:val="00482464"/>
    <w:rsid w:val="0048320B"/>
    <w:rsid w:val="004836C8"/>
    <w:rsid w:val="0048417E"/>
    <w:rsid w:val="004845D0"/>
    <w:rsid w:val="00486053"/>
    <w:rsid w:val="00486606"/>
    <w:rsid w:val="0048713A"/>
    <w:rsid w:val="0049018B"/>
    <w:rsid w:val="00490B37"/>
    <w:rsid w:val="00490C4D"/>
    <w:rsid w:val="004914DA"/>
    <w:rsid w:val="00491F10"/>
    <w:rsid w:val="004930B0"/>
    <w:rsid w:val="00493F45"/>
    <w:rsid w:val="0049433B"/>
    <w:rsid w:val="00495116"/>
    <w:rsid w:val="00495D99"/>
    <w:rsid w:val="00495E64"/>
    <w:rsid w:val="00495F40"/>
    <w:rsid w:val="00496D24"/>
    <w:rsid w:val="00497342"/>
    <w:rsid w:val="0049795A"/>
    <w:rsid w:val="00497F54"/>
    <w:rsid w:val="004A0505"/>
    <w:rsid w:val="004A08D1"/>
    <w:rsid w:val="004A0934"/>
    <w:rsid w:val="004A0BE2"/>
    <w:rsid w:val="004A106D"/>
    <w:rsid w:val="004A1157"/>
    <w:rsid w:val="004A13F3"/>
    <w:rsid w:val="004A1595"/>
    <w:rsid w:val="004A2063"/>
    <w:rsid w:val="004A2C6D"/>
    <w:rsid w:val="004A2D54"/>
    <w:rsid w:val="004A2FCB"/>
    <w:rsid w:val="004A33C8"/>
    <w:rsid w:val="004A3BD1"/>
    <w:rsid w:val="004A4003"/>
    <w:rsid w:val="004A4772"/>
    <w:rsid w:val="004A6701"/>
    <w:rsid w:val="004A6DEF"/>
    <w:rsid w:val="004A76EB"/>
    <w:rsid w:val="004B1C4B"/>
    <w:rsid w:val="004B2305"/>
    <w:rsid w:val="004B27BB"/>
    <w:rsid w:val="004B2F2E"/>
    <w:rsid w:val="004B38CC"/>
    <w:rsid w:val="004B3996"/>
    <w:rsid w:val="004B4A81"/>
    <w:rsid w:val="004B4B96"/>
    <w:rsid w:val="004B4FCF"/>
    <w:rsid w:val="004B4FD1"/>
    <w:rsid w:val="004B66E7"/>
    <w:rsid w:val="004B6C07"/>
    <w:rsid w:val="004B7887"/>
    <w:rsid w:val="004C05C5"/>
    <w:rsid w:val="004C0A4F"/>
    <w:rsid w:val="004C16DB"/>
    <w:rsid w:val="004C21AD"/>
    <w:rsid w:val="004C2240"/>
    <w:rsid w:val="004C32DC"/>
    <w:rsid w:val="004C48CB"/>
    <w:rsid w:val="004C51BB"/>
    <w:rsid w:val="004C590A"/>
    <w:rsid w:val="004C5C8D"/>
    <w:rsid w:val="004C63BA"/>
    <w:rsid w:val="004C6BF4"/>
    <w:rsid w:val="004C6C81"/>
    <w:rsid w:val="004C7150"/>
    <w:rsid w:val="004C7D5C"/>
    <w:rsid w:val="004C7DA6"/>
    <w:rsid w:val="004C7DF3"/>
    <w:rsid w:val="004D0012"/>
    <w:rsid w:val="004D1AED"/>
    <w:rsid w:val="004D25D0"/>
    <w:rsid w:val="004D3E30"/>
    <w:rsid w:val="004D4913"/>
    <w:rsid w:val="004D4F92"/>
    <w:rsid w:val="004D4FFA"/>
    <w:rsid w:val="004D5699"/>
    <w:rsid w:val="004D5CD6"/>
    <w:rsid w:val="004D64EF"/>
    <w:rsid w:val="004D67E4"/>
    <w:rsid w:val="004D6A84"/>
    <w:rsid w:val="004D7235"/>
    <w:rsid w:val="004E13A7"/>
    <w:rsid w:val="004E1980"/>
    <w:rsid w:val="004E2FE0"/>
    <w:rsid w:val="004E3344"/>
    <w:rsid w:val="004E44DC"/>
    <w:rsid w:val="004E4B97"/>
    <w:rsid w:val="004E52E7"/>
    <w:rsid w:val="004E5F89"/>
    <w:rsid w:val="004E620F"/>
    <w:rsid w:val="004E65D7"/>
    <w:rsid w:val="004E6C44"/>
    <w:rsid w:val="004E7BA7"/>
    <w:rsid w:val="004F0575"/>
    <w:rsid w:val="004F1EAE"/>
    <w:rsid w:val="004F25D6"/>
    <w:rsid w:val="004F26BB"/>
    <w:rsid w:val="004F2A6A"/>
    <w:rsid w:val="004F45B9"/>
    <w:rsid w:val="004F4740"/>
    <w:rsid w:val="004F586A"/>
    <w:rsid w:val="004F6715"/>
    <w:rsid w:val="004F7443"/>
    <w:rsid w:val="004F75D1"/>
    <w:rsid w:val="004F76DA"/>
    <w:rsid w:val="004F7CA7"/>
    <w:rsid w:val="00500C9F"/>
    <w:rsid w:val="00500F3A"/>
    <w:rsid w:val="0050102A"/>
    <w:rsid w:val="00501701"/>
    <w:rsid w:val="005023E4"/>
    <w:rsid w:val="005024F8"/>
    <w:rsid w:val="005027A0"/>
    <w:rsid w:val="0050351D"/>
    <w:rsid w:val="00503883"/>
    <w:rsid w:val="0050508E"/>
    <w:rsid w:val="005056AD"/>
    <w:rsid w:val="00505A17"/>
    <w:rsid w:val="005064BA"/>
    <w:rsid w:val="0050683C"/>
    <w:rsid w:val="00506F1D"/>
    <w:rsid w:val="00506FB0"/>
    <w:rsid w:val="00507DC6"/>
    <w:rsid w:val="005102B1"/>
    <w:rsid w:val="0051227F"/>
    <w:rsid w:val="005142FD"/>
    <w:rsid w:val="00514E2C"/>
    <w:rsid w:val="005154A7"/>
    <w:rsid w:val="00515D8B"/>
    <w:rsid w:val="00516386"/>
    <w:rsid w:val="005168E8"/>
    <w:rsid w:val="00516D35"/>
    <w:rsid w:val="00517311"/>
    <w:rsid w:val="00517AE2"/>
    <w:rsid w:val="00520177"/>
    <w:rsid w:val="005203CD"/>
    <w:rsid w:val="00520C79"/>
    <w:rsid w:val="00521D6E"/>
    <w:rsid w:val="0052215E"/>
    <w:rsid w:val="0052238D"/>
    <w:rsid w:val="00522EB2"/>
    <w:rsid w:val="005235EC"/>
    <w:rsid w:val="005238BF"/>
    <w:rsid w:val="0052521B"/>
    <w:rsid w:val="00525607"/>
    <w:rsid w:val="00525862"/>
    <w:rsid w:val="0052638D"/>
    <w:rsid w:val="0052643B"/>
    <w:rsid w:val="005314D2"/>
    <w:rsid w:val="005325BC"/>
    <w:rsid w:val="00533AB2"/>
    <w:rsid w:val="00534C66"/>
    <w:rsid w:val="00535325"/>
    <w:rsid w:val="00536197"/>
    <w:rsid w:val="0053657B"/>
    <w:rsid w:val="00536A61"/>
    <w:rsid w:val="00536EE2"/>
    <w:rsid w:val="005371D7"/>
    <w:rsid w:val="0053737C"/>
    <w:rsid w:val="005375FE"/>
    <w:rsid w:val="00537728"/>
    <w:rsid w:val="00540279"/>
    <w:rsid w:val="00540620"/>
    <w:rsid w:val="00542022"/>
    <w:rsid w:val="005427EF"/>
    <w:rsid w:val="0054392D"/>
    <w:rsid w:val="00544768"/>
    <w:rsid w:val="00546388"/>
    <w:rsid w:val="005465FF"/>
    <w:rsid w:val="005469BC"/>
    <w:rsid w:val="00546ABE"/>
    <w:rsid w:val="005476FF"/>
    <w:rsid w:val="00547737"/>
    <w:rsid w:val="00547818"/>
    <w:rsid w:val="00547AD0"/>
    <w:rsid w:val="00550694"/>
    <w:rsid w:val="005508B2"/>
    <w:rsid w:val="00550A52"/>
    <w:rsid w:val="00550E5E"/>
    <w:rsid w:val="00550F2A"/>
    <w:rsid w:val="00551162"/>
    <w:rsid w:val="00551F7E"/>
    <w:rsid w:val="0055274F"/>
    <w:rsid w:val="005537BD"/>
    <w:rsid w:val="00553BD1"/>
    <w:rsid w:val="00553C1D"/>
    <w:rsid w:val="005544CB"/>
    <w:rsid w:val="005552A7"/>
    <w:rsid w:val="005554FF"/>
    <w:rsid w:val="00555AEA"/>
    <w:rsid w:val="00557CBA"/>
    <w:rsid w:val="005600E9"/>
    <w:rsid w:val="00560E12"/>
    <w:rsid w:val="0056198F"/>
    <w:rsid w:val="00562A5C"/>
    <w:rsid w:val="00562B63"/>
    <w:rsid w:val="005632EA"/>
    <w:rsid w:val="0056359B"/>
    <w:rsid w:val="005640BE"/>
    <w:rsid w:val="00564C93"/>
    <w:rsid w:val="0056502C"/>
    <w:rsid w:val="005663A0"/>
    <w:rsid w:val="00566D0D"/>
    <w:rsid w:val="00567E74"/>
    <w:rsid w:val="00570219"/>
    <w:rsid w:val="00570A5D"/>
    <w:rsid w:val="00571223"/>
    <w:rsid w:val="0057152B"/>
    <w:rsid w:val="0057170F"/>
    <w:rsid w:val="00571F07"/>
    <w:rsid w:val="00572736"/>
    <w:rsid w:val="00572E6C"/>
    <w:rsid w:val="00573B0B"/>
    <w:rsid w:val="00574365"/>
    <w:rsid w:val="00574EFC"/>
    <w:rsid w:val="00575333"/>
    <w:rsid w:val="0057612F"/>
    <w:rsid w:val="00576B61"/>
    <w:rsid w:val="00576D14"/>
    <w:rsid w:val="00577008"/>
    <w:rsid w:val="0058031F"/>
    <w:rsid w:val="005806A7"/>
    <w:rsid w:val="0058100E"/>
    <w:rsid w:val="00581870"/>
    <w:rsid w:val="005819AF"/>
    <w:rsid w:val="00581D83"/>
    <w:rsid w:val="00582FF7"/>
    <w:rsid w:val="0058310D"/>
    <w:rsid w:val="0058338C"/>
    <w:rsid w:val="00583F59"/>
    <w:rsid w:val="005850F6"/>
    <w:rsid w:val="00585B4F"/>
    <w:rsid w:val="00585DA1"/>
    <w:rsid w:val="00586AE8"/>
    <w:rsid w:val="00587722"/>
    <w:rsid w:val="00587969"/>
    <w:rsid w:val="00590262"/>
    <w:rsid w:val="00590FC2"/>
    <w:rsid w:val="005911EA"/>
    <w:rsid w:val="00593030"/>
    <w:rsid w:val="00593230"/>
    <w:rsid w:val="005933E4"/>
    <w:rsid w:val="005956D9"/>
    <w:rsid w:val="005959C8"/>
    <w:rsid w:val="00595A6F"/>
    <w:rsid w:val="00595DDB"/>
    <w:rsid w:val="00595F03"/>
    <w:rsid w:val="00597179"/>
    <w:rsid w:val="0059719D"/>
    <w:rsid w:val="005976E1"/>
    <w:rsid w:val="00597A94"/>
    <w:rsid w:val="00597E31"/>
    <w:rsid w:val="00597E9F"/>
    <w:rsid w:val="00597EF0"/>
    <w:rsid w:val="005A0B17"/>
    <w:rsid w:val="005A2479"/>
    <w:rsid w:val="005A28EC"/>
    <w:rsid w:val="005A3C9D"/>
    <w:rsid w:val="005A414E"/>
    <w:rsid w:val="005A5307"/>
    <w:rsid w:val="005A55DF"/>
    <w:rsid w:val="005A68A6"/>
    <w:rsid w:val="005A79D7"/>
    <w:rsid w:val="005A7B6D"/>
    <w:rsid w:val="005B1536"/>
    <w:rsid w:val="005B3AC9"/>
    <w:rsid w:val="005B3C3C"/>
    <w:rsid w:val="005B3FC2"/>
    <w:rsid w:val="005B4089"/>
    <w:rsid w:val="005B444C"/>
    <w:rsid w:val="005B5233"/>
    <w:rsid w:val="005B5B4D"/>
    <w:rsid w:val="005B5DA3"/>
    <w:rsid w:val="005B68D1"/>
    <w:rsid w:val="005B7A55"/>
    <w:rsid w:val="005C0477"/>
    <w:rsid w:val="005C1734"/>
    <w:rsid w:val="005C2898"/>
    <w:rsid w:val="005C31C1"/>
    <w:rsid w:val="005C44E3"/>
    <w:rsid w:val="005C4509"/>
    <w:rsid w:val="005C4E95"/>
    <w:rsid w:val="005C4EA1"/>
    <w:rsid w:val="005C5ED2"/>
    <w:rsid w:val="005C63F1"/>
    <w:rsid w:val="005C64CC"/>
    <w:rsid w:val="005C67EB"/>
    <w:rsid w:val="005C6A5D"/>
    <w:rsid w:val="005D1804"/>
    <w:rsid w:val="005D1FC9"/>
    <w:rsid w:val="005D22EE"/>
    <w:rsid w:val="005D2FA0"/>
    <w:rsid w:val="005D30F4"/>
    <w:rsid w:val="005D3BF4"/>
    <w:rsid w:val="005D43F2"/>
    <w:rsid w:val="005D4482"/>
    <w:rsid w:val="005D4868"/>
    <w:rsid w:val="005D5853"/>
    <w:rsid w:val="005D691D"/>
    <w:rsid w:val="005D6D78"/>
    <w:rsid w:val="005D6FDF"/>
    <w:rsid w:val="005D7427"/>
    <w:rsid w:val="005D765A"/>
    <w:rsid w:val="005D7AD6"/>
    <w:rsid w:val="005D7FAC"/>
    <w:rsid w:val="005E0B43"/>
    <w:rsid w:val="005E1433"/>
    <w:rsid w:val="005E2560"/>
    <w:rsid w:val="005E348E"/>
    <w:rsid w:val="005E354A"/>
    <w:rsid w:val="005E4917"/>
    <w:rsid w:val="005E4B00"/>
    <w:rsid w:val="005E4F22"/>
    <w:rsid w:val="005E68DE"/>
    <w:rsid w:val="005E692C"/>
    <w:rsid w:val="005E6B6D"/>
    <w:rsid w:val="005E75C6"/>
    <w:rsid w:val="005E77CC"/>
    <w:rsid w:val="005F0DE5"/>
    <w:rsid w:val="005F109C"/>
    <w:rsid w:val="005F1A63"/>
    <w:rsid w:val="005F2214"/>
    <w:rsid w:val="005F223B"/>
    <w:rsid w:val="005F3184"/>
    <w:rsid w:val="005F38F4"/>
    <w:rsid w:val="005F3F4E"/>
    <w:rsid w:val="005F423E"/>
    <w:rsid w:val="005F4398"/>
    <w:rsid w:val="005F517F"/>
    <w:rsid w:val="00600016"/>
    <w:rsid w:val="00600332"/>
    <w:rsid w:val="00602015"/>
    <w:rsid w:val="00602A73"/>
    <w:rsid w:val="006032B7"/>
    <w:rsid w:val="00603EC7"/>
    <w:rsid w:val="0060621F"/>
    <w:rsid w:val="00606B2E"/>
    <w:rsid w:val="00610462"/>
    <w:rsid w:val="00610FB4"/>
    <w:rsid w:val="00610FE8"/>
    <w:rsid w:val="00611A0E"/>
    <w:rsid w:val="00611F40"/>
    <w:rsid w:val="0061219C"/>
    <w:rsid w:val="00612330"/>
    <w:rsid w:val="006128AA"/>
    <w:rsid w:val="00613071"/>
    <w:rsid w:val="00613327"/>
    <w:rsid w:val="006133FF"/>
    <w:rsid w:val="00613D12"/>
    <w:rsid w:val="00614ED4"/>
    <w:rsid w:val="006154E2"/>
    <w:rsid w:val="006168EC"/>
    <w:rsid w:val="00616DE6"/>
    <w:rsid w:val="0061716B"/>
    <w:rsid w:val="006205C7"/>
    <w:rsid w:val="00621C8C"/>
    <w:rsid w:val="0062231B"/>
    <w:rsid w:val="00622492"/>
    <w:rsid w:val="006231D2"/>
    <w:rsid w:val="0062344A"/>
    <w:rsid w:val="006238F2"/>
    <w:rsid w:val="00624E11"/>
    <w:rsid w:val="00625A33"/>
    <w:rsid w:val="00626F05"/>
    <w:rsid w:val="00627320"/>
    <w:rsid w:val="00627B62"/>
    <w:rsid w:val="0063050A"/>
    <w:rsid w:val="00630B01"/>
    <w:rsid w:val="006327B5"/>
    <w:rsid w:val="006334E3"/>
    <w:rsid w:val="00634677"/>
    <w:rsid w:val="00634F62"/>
    <w:rsid w:val="0063576F"/>
    <w:rsid w:val="00635A8A"/>
    <w:rsid w:val="00635FD7"/>
    <w:rsid w:val="00636265"/>
    <w:rsid w:val="00636D39"/>
    <w:rsid w:val="0064002A"/>
    <w:rsid w:val="006412A1"/>
    <w:rsid w:val="00641425"/>
    <w:rsid w:val="006429C1"/>
    <w:rsid w:val="00642B5A"/>
    <w:rsid w:val="00642FDC"/>
    <w:rsid w:val="006430C9"/>
    <w:rsid w:val="0064348C"/>
    <w:rsid w:val="0064356F"/>
    <w:rsid w:val="00643C24"/>
    <w:rsid w:val="006440B8"/>
    <w:rsid w:val="0064426F"/>
    <w:rsid w:val="006455EA"/>
    <w:rsid w:val="0064711D"/>
    <w:rsid w:val="00647859"/>
    <w:rsid w:val="00651119"/>
    <w:rsid w:val="006516F6"/>
    <w:rsid w:val="00652318"/>
    <w:rsid w:val="0065242D"/>
    <w:rsid w:val="00654ABE"/>
    <w:rsid w:val="00654E9A"/>
    <w:rsid w:val="006554BE"/>
    <w:rsid w:val="0065565A"/>
    <w:rsid w:val="006559B2"/>
    <w:rsid w:val="00655A4B"/>
    <w:rsid w:val="00655D2C"/>
    <w:rsid w:val="00656011"/>
    <w:rsid w:val="0065674F"/>
    <w:rsid w:val="00656D88"/>
    <w:rsid w:val="006611CF"/>
    <w:rsid w:val="0066125B"/>
    <w:rsid w:val="00661806"/>
    <w:rsid w:val="00663454"/>
    <w:rsid w:val="006634DB"/>
    <w:rsid w:val="006637D6"/>
    <w:rsid w:val="00663A01"/>
    <w:rsid w:val="00663FD8"/>
    <w:rsid w:val="00664505"/>
    <w:rsid w:val="006653E9"/>
    <w:rsid w:val="006656BC"/>
    <w:rsid w:val="006663B0"/>
    <w:rsid w:val="00667444"/>
    <w:rsid w:val="006677E8"/>
    <w:rsid w:val="0067004D"/>
    <w:rsid w:val="006715C0"/>
    <w:rsid w:val="006720C5"/>
    <w:rsid w:val="00672816"/>
    <w:rsid w:val="00672DAC"/>
    <w:rsid w:val="00672EFE"/>
    <w:rsid w:val="0067326E"/>
    <w:rsid w:val="00673442"/>
    <w:rsid w:val="00673E0E"/>
    <w:rsid w:val="00674EF0"/>
    <w:rsid w:val="00676171"/>
    <w:rsid w:val="006765E0"/>
    <w:rsid w:val="00676D36"/>
    <w:rsid w:val="00676ED2"/>
    <w:rsid w:val="00676F76"/>
    <w:rsid w:val="006771B0"/>
    <w:rsid w:val="00681525"/>
    <w:rsid w:val="00681DD6"/>
    <w:rsid w:val="00682035"/>
    <w:rsid w:val="00682057"/>
    <w:rsid w:val="00682930"/>
    <w:rsid w:val="006829AD"/>
    <w:rsid w:val="0068399F"/>
    <w:rsid w:val="006841BC"/>
    <w:rsid w:val="006849F8"/>
    <w:rsid w:val="00684ADC"/>
    <w:rsid w:val="0068519E"/>
    <w:rsid w:val="00685951"/>
    <w:rsid w:val="00685FF1"/>
    <w:rsid w:val="006861E5"/>
    <w:rsid w:val="00693401"/>
    <w:rsid w:val="00694A22"/>
    <w:rsid w:val="0069549F"/>
    <w:rsid w:val="00695ED1"/>
    <w:rsid w:val="00697D5C"/>
    <w:rsid w:val="006A2261"/>
    <w:rsid w:val="006A2538"/>
    <w:rsid w:val="006A2CF9"/>
    <w:rsid w:val="006A3EF4"/>
    <w:rsid w:val="006A4BC7"/>
    <w:rsid w:val="006A590A"/>
    <w:rsid w:val="006A5B0A"/>
    <w:rsid w:val="006A5CA2"/>
    <w:rsid w:val="006A6DDB"/>
    <w:rsid w:val="006A7601"/>
    <w:rsid w:val="006B0B46"/>
    <w:rsid w:val="006B0C42"/>
    <w:rsid w:val="006B0D58"/>
    <w:rsid w:val="006B14C3"/>
    <w:rsid w:val="006B19B0"/>
    <w:rsid w:val="006B1DD6"/>
    <w:rsid w:val="006B35D3"/>
    <w:rsid w:val="006B41EC"/>
    <w:rsid w:val="006B46D9"/>
    <w:rsid w:val="006B4D3E"/>
    <w:rsid w:val="006B4DBC"/>
    <w:rsid w:val="006B5860"/>
    <w:rsid w:val="006B5956"/>
    <w:rsid w:val="006B6053"/>
    <w:rsid w:val="006B622D"/>
    <w:rsid w:val="006B6289"/>
    <w:rsid w:val="006B6357"/>
    <w:rsid w:val="006B6359"/>
    <w:rsid w:val="006B64C8"/>
    <w:rsid w:val="006B64EA"/>
    <w:rsid w:val="006B6E57"/>
    <w:rsid w:val="006B795D"/>
    <w:rsid w:val="006B7DBF"/>
    <w:rsid w:val="006C07DF"/>
    <w:rsid w:val="006C0F20"/>
    <w:rsid w:val="006C18DF"/>
    <w:rsid w:val="006C2B61"/>
    <w:rsid w:val="006C2C0D"/>
    <w:rsid w:val="006C2CAC"/>
    <w:rsid w:val="006C2CEB"/>
    <w:rsid w:val="006C4276"/>
    <w:rsid w:val="006C4708"/>
    <w:rsid w:val="006C4A20"/>
    <w:rsid w:val="006C4BB0"/>
    <w:rsid w:val="006C4F17"/>
    <w:rsid w:val="006C51DA"/>
    <w:rsid w:val="006C5F39"/>
    <w:rsid w:val="006C6782"/>
    <w:rsid w:val="006C6BE7"/>
    <w:rsid w:val="006C7314"/>
    <w:rsid w:val="006C7C89"/>
    <w:rsid w:val="006D151F"/>
    <w:rsid w:val="006D1541"/>
    <w:rsid w:val="006D1D2B"/>
    <w:rsid w:val="006D21F3"/>
    <w:rsid w:val="006D243A"/>
    <w:rsid w:val="006D36DD"/>
    <w:rsid w:val="006D3B6D"/>
    <w:rsid w:val="006D57DE"/>
    <w:rsid w:val="006D5E6D"/>
    <w:rsid w:val="006D5EC9"/>
    <w:rsid w:val="006D6447"/>
    <w:rsid w:val="006D6ECD"/>
    <w:rsid w:val="006D7343"/>
    <w:rsid w:val="006E00D9"/>
    <w:rsid w:val="006E0280"/>
    <w:rsid w:val="006E0A8D"/>
    <w:rsid w:val="006E0C47"/>
    <w:rsid w:val="006E16B0"/>
    <w:rsid w:val="006E26C2"/>
    <w:rsid w:val="006E30D5"/>
    <w:rsid w:val="006E3103"/>
    <w:rsid w:val="006E327F"/>
    <w:rsid w:val="006E4F01"/>
    <w:rsid w:val="006E7E1C"/>
    <w:rsid w:val="006F023F"/>
    <w:rsid w:val="006F09EF"/>
    <w:rsid w:val="006F0C25"/>
    <w:rsid w:val="006F179F"/>
    <w:rsid w:val="006F301E"/>
    <w:rsid w:val="006F326E"/>
    <w:rsid w:val="006F342B"/>
    <w:rsid w:val="006F3A14"/>
    <w:rsid w:val="006F446B"/>
    <w:rsid w:val="006F61E9"/>
    <w:rsid w:val="006F69FD"/>
    <w:rsid w:val="006F7792"/>
    <w:rsid w:val="007005BC"/>
    <w:rsid w:val="0070062E"/>
    <w:rsid w:val="00701152"/>
    <w:rsid w:val="0070284C"/>
    <w:rsid w:val="00703184"/>
    <w:rsid w:val="007038D2"/>
    <w:rsid w:val="007046F1"/>
    <w:rsid w:val="00704958"/>
    <w:rsid w:val="00704E5E"/>
    <w:rsid w:val="007051A3"/>
    <w:rsid w:val="00705723"/>
    <w:rsid w:val="007063F1"/>
    <w:rsid w:val="0070670F"/>
    <w:rsid w:val="00711516"/>
    <w:rsid w:val="00711F46"/>
    <w:rsid w:val="00712823"/>
    <w:rsid w:val="007130BF"/>
    <w:rsid w:val="0071336E"/>
    <w:rsid w:val="00713423"/>
    <w:rsid w:val="007137FF"/>
    <w:rsid w:val="00714648"/>
    <w:rsid w:val="00714EC6"/>
    <w:rsid w:val="00715C5F"/>
    <w:rsid w:val="00716966"/>
    <w:rsid w:val="00716AC5"/>
    <w:rsid w:val="00716BDB"/>
    <w:rsid w:val="0071790B"/>
    <w:rsid w:val="00717B31"/>
    <w:rsid w:val="0072051A"/>
    <w:rsid w:val="0072093C"/>
    <w:rsid w:val="00720EB5"/>
    <w:rsid w:val="00720F5C"/>
    <w:rsid w:val="00721551"/>
    <w:rsid w:val="007224FB"/>
    <w:rsid w:val="0072267B"/>
    <w:rsid w:val="00722DA7"/>
    <w:rsid w:val="00723142"/>
    <w:rsid w:val="007240AC"/>
    <w:rsid w:val="00724358"/>
    <w:rsid w:val="00724669"/>
    <w:rsid w:val="00724DF6"/>
    <w:rsid w:val="00725029"/>
    <w:rsid w:val="0072569D"/>
    <w:rsid w:val="0072596A"/>
    <w:rsid w:val="00725D9E"/>
    <w:rsid w:val="007261E3"/>
    <w:rsid w:val="0072726E"/>
    <w:rsid w:val="00727DC0"/>
    <w:rsid w:val="00730201"/>
    <w:rsid w:val="00730E1C"/>
    <w:rsid w:val="00730E94"/>
    <w:rsid w:val="00731008"/>
    <w:rsid w:val="00731A14"/>
    <w:rsid w:val="00731D53"/>
    <w:rsid w:val="007327CC"/>
    <w:rsid w:val="00732821"/>
    <w:rsid w:val="007329BB"/>
    <w:rsid w:val="00732A9C"/>
    <w:rsid w:val="00733CCE"/>
    <w:rsid w:val="00734046"/>
    <w:rsid w:val="00734551"/>
    <w:rsid w:val="007354E1"/>
    <w:rsid w:val="007368A7"/>
    <w:rsid w:val="0073758B"/>
    <w:rsid w:val="00737737"/>
    <w:rsid w:val="00737C04"/>
    <w:rsid w:val="00740AD9"/>
    <w:rsid w:val="00743441"/>
    <w:rsid w:val="007434CB"/>
    <w:rsid w:val="00743722"/>
    <w:rsid w:val="00743D7E"/>
    <w:rsid w:val="00744179"/>
    <w:rsid w:val="00744269"/>
    <w:rsid w:val="0074450E"/>
    <w:rsid w:val="007459FB"/>
    <w:rsid w:val="00747002"/>
    <w:rsid w:val="00750D8B"/>
    <w:rsid w:val="00751868"/>
    <w:rsid w:val="00751F81"/>
    <w:rsid w:val="00752BF3"/>
    <w:rsid w:val="007533F5"/>
    <w:rsid w:val="0075342D"/>
    <w:rsid w:val="00753734"/>
    <w:rsid w:val="007538AC"/>
    <w:rsid w:val="00753D51"/>
    <w:rsid w:val="00753E45"/>
    <w:rsid w:val="00753EE9"/>
    <w:rsid w:val="007549C7"/>
    <w:rsid w:val="007551CA"/>
    <w:rsid w:val="00755245"/>
    <w:rsid w:val="00756EF0"/>
    <w:rsid w:val="00757F7F"/>
    <w:rsid w:val="0076001A"/>
    <w:rsid w:val="007603CA"/>
    <w:rsid w:val="0076103A"/>
    <w:rsid w:val="00761206"/>
    <w:rsid w:val="00761F88"/>
    <w:rsid w:val="00762C9D"/>
    <w:rsid w:val="00762F25"/>
    <w:rsid w:val="0076363B"/>
    <w:rsid w:val="007639D3"/>
    <w:rsid w:val="007655BD"/>
    <w:rsid w:val="00766480"/>
    <w:rsid w:val="00766B63"/>
    <w:rsid w:val="007676E8"/>
    <w:rsid w:val="00767A98"/>
    <w:rsid w:val="00771404"/>
    <w:rsid w:val="00772027"/>
    <w:rsid w:val="00772591"/>
    <w:rsid w:val="0077387E"/>
    <w:rsid w:val="00774065"/>
    <w:rsid w:val="0077707D"/>
    <w:rsid w:val="007776AD"/>
    <w:rsid w:val="00777780"/>
    <w:rsid w:val="00777877"/>
    <w:rsid w:val="00777F29"/>
    <w:rsid w:val="00780EFA"/>
    <w:rsid w:val="00781A6C"/>
    <w:rsid w:val="00781EF6"/>
    <w:rsid w:val="007825D3"/>
    <w:rsid w:val="0078265F"/>
    <w:rsid w:val="0078326A"/>
    <w:rsid w:val="007834ED"/>
    <w:rsid w:val="007839BF"/>
    <w:rsid w:val="00783B33"/>
    <w:rsid w:val="00783C7E"/>
    <w:rsid w:val="0078492F"/>
    <w:rsid w:val="007853D0"/>
    <w:rsid w:val="0078599F"/>
    <w:rsid w:val="007861CD"/>
    <w:rsid w:val="00786872"/>
    <w:rsid w:val="00786ACC"/>
    <w:rsid w:val="00786DB2"/>
    <w:rsid w:val="007871BE"/>
    <w:rsid w:val="00787BDB"/>
    <w:rsid w:val="007905B5"/>
    <w:rsid w:val="00790909"/>
    <w:rsid w:val="0079098B"/>
    <w:rsid w:val="007910F4"/>
    <w:rsid w:val="00793241"/>
    <w:rsid w:val="00795DC2"/>
    <w:rsid w:val="00796B6B"/>
    <w:rsid w:val="00796CF2"/>
    <w:rsid w:val="0079734F"/>
    <w:rsid w:val="007A0610"/>
    <w:rsid w:val="007A071C"/>
    <w:rsid w:val="007A0E02"/>
    <w:rsid w:val="007A1023"/>
    <w:rsid w:val="007A18F2"/>
    <w:rsid w:val="007A19B0"/>
    <w:rsid w:val="007A1D00"/>
    <w:rsid w:val="007A29BC"/>
    <w:rsid w:val="007A29D2"/>
    <w:rsid w:val="007A2FF6"/>
    <w:rsid w:val="007A3F67"/>
    <w:rsid w:val="007A45E0"/>
    <w:rsid w:val="007A4CA0"/>
    <w:rsid w:val="007A4DF6"/>
    <w:rsid w:val="007A4E03"/>
    <w:rsid w:val="007A5896"/>
    <w:rsid w:val="007A6126"/>
    <w:rsid w:val="007A61B7"/>
    <w:rsid w:val="007A6BDC"/>
    <w:rsid w:val="007A6F8B"/>
    <w:rsid w:val="007A7740"/>
    <w:rsid w:val="007B0C3D"/>
    <w:rsid w:val="007B0F1E"/>
    <w:rsid w:val="007B20C0"/>
    <w:rsid w:val="007B2343"/>
    <w:rsid w:val="007B2B15"/>
    <w:rsid w:val="007B33D2"/>
    <w:rsid w:val="007B3E9C"/>
    <w:rsid w:val="007B4012"/>
    <w:rsid w:val="007B4E41"/>
    <w:rsid w:val="007B5396"/>
    <w:rsid w:val="007B5D27"/>
    <w:rsid w:val="007B602A"/>
    <w:rsid w:val="007B64AD"/>
    <w:rsid w:val="007B7033"/>
    <w:rsid w:val="007B7415"/>
    <w:rsid w:val="007B7533"/>
    <w:rsid w:val="007C078B"/>
    <w:rsid w:val="007C0964"/>
    <w:rsid w:val="007C09B6"/>
    <w:rsid w:val="007C0CB8"/>
    <w:rsid w:val="007C110A"/>
    <w:rsid w:val="007C14F0"/>
    <w:rsid w:val="007C21BE"/>
    <w:rsid w:val="007C22C0"/>
    <w:rsid w:val="007C240B"/>
    <w:rsid w:val="007C259C"/>
    <w:rsid w:val="007C3CB5"/>
    <w:rsid w:val="007C3D09"/>
    <w:rsid w:val="007C3FA0"/>
    <w:rsid w:val="007C483B"/>
    <w:rsid w:val="007C4B23"/>
    <w:rsid w:val="007C5AE2"/>
    <w:rsid w:val="007C7433"/>
    <w:rsid w:val="007C7530"/>
    <w:rsid w:val="007C772A"/>
    <w:rsid w:val="007D076E"/>
    <w:rsid w:val="007D0A04"/>
    <w:rsid w:val="007D1627"/>
    <w:rsid w:val="007D1E3E"/>
    <w:rsid w:val="007D1FAD"/>
    <w:rsid w:val="007D2723"/>
    <w:rsid w:val="007D2BB6"/>
    <w:rsid w:val="007D35A5"/>
    <w:rsid w:val="007D37F5"/>
    <w:rsid w:val="007D3D56"/>
    <w:rsid w:val="007D3DC7"/>
    <w:rsid w:val="007D4902"/>
    <w:rsid w:val="007D56EA"/>
    <w:rsid w:val="007D6D63"/>
    <w:rsid w:val="007E02FC"/>
    <w:rsid w:val="007E102E"/>
    <w:rsid w:val="007E192C"/>
    <w:rsid w:val="007E1A19"/>
    <w:rsid w:val="007E1DDE"/>
    <w:rsid w:val="007E3905"/>
    <w:rsid w:val="007E3A95"/>
    <w:rsid w:val="007E4A7C"/>
    <w:rsid w:val="007E4CF4"/>
    <w:rsid w:val="007E58A6"/>
    <w:rsid w:val="007E5D1E"/>
    <w:rsid w:val="007E5E1C"/>
    <w:rsid w:val="007E5F8D"/>
    <w:rsid w:val="007E6704"/>
    <w:rsid w:val="007E6F54"/>
    <w:rsid w:val="007E701E"/>
    <w:rsid w:val="007F0360"/>
    <w:rsid w:val="007F19F6"/>
    <w:rsid w:val="007F21B6"/>
    <w:rsid w:val="007F3003"/>
    <w:rsid w:val="007F3325"/>
    <w:rsid w:val="007F3CBE"/>
    <w:rsid w:val="007F452B"/>
    <w:rsid w:val="007F470E"/>
    <w:rsid w:val="007F50B2"/>
    <w:rsid w:val="007F5128"/>
    <w:rsid w:val="007F5D9C"/>
    <w:rsid w:val="007F6FC7"/>
    <w:rsid w:val="007F7D9C"/>
    <w:rsid w:val="00800D52"/>
    <w:rsid w:val="00800F71"/>
    <w:rsid w:val="00800FAD"/>
    <w:rsid w:val="00800FD0"/>
    <w:rsid w:val="008012B9"/>
    <w:rsid w:val="0080176F"/>
    <w:rsid w:val="00801EDE"/>
    <w:rsid w:val="00802DDD"/>
    <w:rsid w:val="008034ED"/>
    <w:rsid w:val="0080372F"/>
    <w:rsid w:val="00803C0D"/>
    <w:rsid w:val="0080422F"/>
    <w:rsid w:val="00805148"/>
    <w:rsid w:val="008063B6"/>
    <w:rsid w:val="0080649E"/>
    <w:rsid w:val="00806707"/>
    <w:rsid w:val="00807592"/>
    <w:rsid w:val="008075A5"/>
    <w:rsid w:val="00807B10"/>
    <w:rsid w:val="00810F4D"/>
    <w:rsid w:val="00811A2C"/>
    <w:rsid w:val="008123AC"/>
    <w:rsid w:val="00812691"/>
    <w:rsid w:val="00813E61"/>
    <w:rsid w:val="00814556"/>
    <w:rsid w:val="00814823"/>
    <w:rsid w:val="0081530F"/>
    <w:rsid w:val="00815516"/>
    <w:rsid w:val="00815A52"/>
    <w:rsid w:val="00816865"/>
    <w:rsid w:val="0081686E"/>
    <w:rsid w:val="00820052"/>
    <w:rsid w:val="008205E3"/>
    <w:rsid w:val="0082133C"/>
    <w:rsid w:val="00821974"/>
    <w:rsid w:val="00821C31"/>
    <w:rsid w:val="00821D59"/>
    <w:rsid w:val="0082276E"/>
    <w:rsid w:val="00822D5C"/>
    <w:rsid w:val="008230D4"/>
    <w:rsid w:val="00823360"/>
    <w:rsid w:val="00824750"/>
    <w:rsid w:val="00824D94"/>
    <w:rsid w:val="00824E1E"/>
    <w:rsid w:val="008259F7"/>
    <w:rsid w:val="00826B14"/>
    <w:rsid w:val="00827300"/>
    <w:rsid w:val="00827315"/>
    <w:rsid w:val="00827C2C"/>
    <w:rsid w:val="00831D15"/>
    <w:rsid w:val="00831FC5"/>
    <w:rsid w:val="00832A8C"/>
    <w:rsid w:val="00833454"/>
    <w:rsid w:val="00833602"/>
    <w:rsid w:val="00834B07"/>
    <w:rsid w:val="00835C28"/>
    <w:rsid w:val="00835CED"/>
    <w:rsid w:val="0083659C"/>
    <w:rsid w:val="0083686E"/>
    <w:rsid w:val="008369B6"/>
    <w:rsid w:val="00837D24"/>
    <w:rsid w:val="008400AC"/>
    <w:rsid w:val="00841500"/>
    <w:rsid w:val="0084219A"/>
    <w:rsid w:val="00843E46"/>
    <w:rsid w:val="008442D3"/>
    <w:rsid w:val="00844E41"/>
    <w:rsid w:val="00844F87"/>
    <w:rsid w:val="00845348"/>
    <w:rsid w:val="00845726"/>
    <w:rsid w:val="00845D14"/>
    <w:rsid w:val="00845F63"/>
    <w:rsid w:val="0084610C"/>
    <w:rsid w:val="0084622B"/>
    <w:rsid w:val="00846346"/>
    <w:rsid w:val="00846737"/>
    <w:rsid w:val="0084680A"/>
    <w:rsid w:val="00847FB7"/>
    <w:rsid w:val="00850A9E"/>
    <w:rsid w:val="0085124F"/>
    <w:rsid w:val="00851D9E"/>
    <w:rsid w:val="00851FA0"/>
    <w:rsid w:val="00853327"/>
    <w:rsid w:val="00853526"/>
    <w:rsid w:val="008536E5"/>
    <w:rsid w:val="00853CF1"/>
    <w:rsid w:val="00853FF0"/>
    <w:rsid w:val="00854617"/>
    <w:rsid w:val="00855290"/>
    <w:rsid w:val="00855336"/>
    <w:rsid w:val="008565AB"/>
    <w:rsid w:val="00856E0E"/>
    <w:rsid w:val="00856E8A"/>
    <w:rsid w:val="00856EC3"/>
    <w:rsid w:val="00861305"/>
    <w:rsid w:val="0086195F"/>
    <w:rsid w:val="0086247F"/>
    <w:rsid w:val="008639DC"/>
    <w:rsid w:val="00864044"/>
    <w:rsid w:val="00864373"/>
    <w:rsid w:val="008643F6"/>
    <w:rsid w:val="00866500"/>
    <w:rsid w:val="00867073"/>
    <w:rsid w:val="00867380"/>
    <w:rsid w:val="0086761B"/>
    <w:rsid w:val="00867EDE"/>
    <w:rsid w:val="00867F9C"/>
    <w:rsid w:val="00867FE7"/>
    <w:rsid w:val="00870AF8"/>
    <w:rsid w:val="00871B8B"/>
    <w:rsid w:val="008731B6"/>
    <w:rsid w:val="00876B8F"/>
    <w:rsid w:val="008801DA"/>
    <w:rsid w:val="008815C0"/>
    <w:rsid w:val="00881770"/>
    <w:rsid w:val="00881E31"/>
    <w:rsid w:val="00881ECF"/>
    <w:rsid w:val="00882484"/>
    <w:rsid w:val="00882D0D"/>
    <w:rsid w:val="0088313F"/>
    <w:rsid w:val="008844A4"/>
    <w:rsid w:val="00884560"/>
    <w:rsid w:val="00884704"/>
    <w:rsid w:val="008848E9"/>
    <w:rsid w:val="00884B98"/>
    <w:rsid w:val="008863DB"/>
    <w:rsid w:val="00886859"/>
    <w:rsid w:val="00887042"/>
    <w:rsid w:val="00887189"/>
    <w:rsid w:val="008874F7"/>
    <w:rsid w:val="0089075B"/>
    <w:rsid w:val="008918AE"/>
    <w:rsid w:val="00891925"/>
    <w:rsid w:val="00892266"/>
    <w:rsid w:val="00892AD8"/>
    <w:rsid w:val="00893960"/>
    <w:rsid w:val="008941B1"/>
    <w:rsid w:val="00894318"/>
    <w:rsid w:val="00894C45"/>
    <w:rsid w:val="0089552F"/>
    <w:rsid w:val="00895DFC"/>
    <w:rsid w:val="00897435"/>
    <w:rsid w:val="008A0544"/>
    <w:rsid w:val="008A09B3"/>
    <w:rsid w:val="008A1283"/>
    <w:rsid w:val="008A1289"/>
    <w:rsid w:val="008A16BD"/>
    <w:rsid w:val="008A2C09"/>
    <w:rsid w:val="008A2E74"/>
    <w:rsid w:val="008A3306"/>
    <w:rsid w:val="008A404B"/>
    <w:rsid w:val="008A5D6C"/>
    <w:rsid w:val="008A656D"/>
    <w:rsid w:val="008A6832"/>
    <w:rsid w:val="008A69FC"/>
    <w:rsid w:val="008A7ECC"/>
    <w:rsid w:val="008B007A"/>
    <w:rsid w:val="008B0346"/>
    <w:rsid w:val="008B1835"/>
    <w:rsid w:val="008B1D4F"/>
    <w:rsid w:val="008B1D5F"/>
    <w:rsid w:val="008B1F5F"/>
    <w:rsid w:val="008B35F6"/>
    <w:rsid w:val="008B43D8"/>
    <w:rsid w:val="008B45A0"/>
    <w:rsid w:val="008B46C8"/>
    <w:rsid w:val="008B4E2C"/>
    <w:rsid w:val="008B6472"/>
    <w:rsid w:val="008B70F7"/>
    <w:rsid w:val="008B732A"/>
    <w:rsid w:val="008C16C1"/>
    <w:rsid w:val="008C16E1"/>
    <w:rsid w:val="008C251D"/>
    <w:rsid w:val="008C2BB9"/>
    <w:rsid w:val="008C32D0"/>
    <w:rsid w:val="008C40AE"/>
    <w:rsid w:val="008C43C1"/>
    <w:rsid w:val="008C4ED6"/>
    <w:rsid w:val="008C52B3"/>
    <w:rsid w:val="008C7F6A"/>
    <w:rsid w:val="008D0AB6"/>
    <w:rsid w:val="008D0B1F"/>
    <w:rsid w:val="008D1254"/>
    <w:rsid w:val="008D14AF"/>
    <w:rsid w:val="008D1DCE"/>
    <w:rsid w:val="008D30EC"/>
    <w:rsid w:val="008D45F8"/>
    <w:rsid w:val="008D4D3A"/>
    <w:rsid w:val="008D62CE"/>
    <w:rsid w:val="008D67E4"/>
    <w:rsid w:val="008D7F50"/>
    <w:rsid w:val="008E0CA6"/>
    <w:rsid w:val="008E0D71"/>
    <w:rsid w:val="008E10BF"/>
    <w:rsid w:val="008E14E8"/>
    <w:rsid w:val="008E1EDA"/>
    <w:rsid w:val="008E1F1A"/>
    <w:rsid w:val="008E3111"/>
    <w:rsid w:val="008E316B"/>
    <w:rsid w:val="008E5292"/>
    <w:rsid w:val="008E58BC"/>
    <w:rsid w:val="008E5E56"/>
    <w:rsid w:val="008E61C8"/>
    <w:rsid w:val="008E69C5"/>
    <w:rsid w:val="008E74E7"/>
    <w:rsid w:val="008E791F"/>
    <w:rsid w:val="008F00CA"/>
    <w:rsid w:val="008F10C3"/>
    <w:rsid w:val="008F148F"/>
    <w:rsid w:val="008F1F05"/>
    <w:rsid w:val="008F1F3D"/>
    <w:rsid w:val="008F2F60"/>
    <w:rsid w:val="008F3341"/>
    <w:rsid w:val="008F3791"/>
    <w:rsid w:val="008F3BD2"/>
    <w:rsid w:val="008F4244"/>
    <w:rsid w:val="008F53E9"/>
    <w:rsid w:val="008F57F3"/>
    <w:rsid w:val="008F66AE"/>
    <w:rsid w:val="008F72E1"/>
    <w:rsid w:val="008F761E"/>
    <w:rsid w:val="00900776"/>
    <w:rsid w:val="00900889"/>
    <w:rsid w:val="00901CC8"/>
    <w:rsid w:val="00902C36"/>
    <w:rsid w:val="009033B4"/>
    <w:rsid w:val="00903E21"/>
    <w:rsid w:val="0090410C"/>
    <w:rsid w:val="0090410D"/>
    <w:rsid w:val="00904292"/>
    <w:rsid w:val="00904502"/>
    <w:rsid w:val="00904825"/>
    <w:rsid w:val="00905112"/>
    <w:rsid w:val="009079BD"/>
    <w:rsid w:val="00910025"/>
    <w:rsid w:val="0091085A"/>
    <w:rsid w:val="00910C43"/>
    <w:rsid w:val="009110CC"/>
    <w:rsid w:val="00913172"/>
    <w:rsid w:val="0091335F"/>
    <w:rsid w:val="00914490"/>
    <w:rsid w:val="00914F8C"/>
    <w:rsid w:val="0091572B"/>
    <w:rsid w:val="00916A31"/>
    <w:rsid w:val="009175A8"/>
    <w:rsid w:val="009177CD"/>
    <w:rsid w:val="00917FB6"/>
    <w:rsid w:val="009205B9"/>
    <w:rsid w:val="0092072C"/>
    <w:rsid w:val="009234DB"/>
    <w:rsid w:val="009236A5"/>
    <w:rsid w:val="00924039"/>
    <w:rsid w:val="0092421B"/>
    <w:rsid w:val="00924420"/>
    <w:rsid w:val="00924D1F"/>
    <w:rsid w:val="00925445"/>
    <w:rsid w:val="00926099"/>
    <w:rsid w:val="00926BB3"/>
    <w:rsid w:val="0092727A"/>
    <w:rsid w:val="00927498"/>
    <w:rsid w:val="009276D2"/>
    <w:rsid w:val="009304BB"/>
    <w:rsid w:val="0093161D"/>
    <w:rsid w:val="00932138"/>
    <w:rsid w:val="009326B3"/>
    <w:rsid w:val="009339D5"/>
    <w:rsid w:val="009343D5"/>
    <w:rsid w:val="00934A2B"/>
    <w:rsid w:val="00934F01"/>
    <w:rsid w:val="0093539D"/>
    <w:rsid w:val="00935410"/>
    <w:rsid w:val="00935CB6"/>
    <w:rsid w:val="00936B8B"/>
    <w:rsid w:val="00936CBA"/>
    <w:rsid w:val="0093786E"/>
    <w:rsid w:val="009379B3"/>
    <w:rsid w:val="00937F3D"/>
    <w:rsid w:val="009404D2"/>
    <w:rsid w:val="0094098A"/>
    <w:rsid w:val="00940CDB"/>
    <w:rsid w:val="00942721"/>
    <w:rsid w:val="00942837"/>
    <w:rsid w:val="00942A64"/>
    <w:rsid w:val="00943395"/>
    <w:rsid w:val="00943CE0"/>
    <w:rsid w:val="00944040"/>
    <w:rsid w:val="00945567"/>
    <w:rsid w:val="009468A7"/>
    <w:rsid w:val="00947986"/>
    <w:rsid w:val="00950101"/>
    <w:rsid w:val="00951B50"/>
    <w:rsid w:val="00952170"/>
    <w:rsid w:val="00952C4B"/>
    <w:rsid w:val="00953BDC"/>
    <w:rsid w:val="00953FBF"/>
    <w:rsid w:val="0095474B"/>
    <w:rsid w:val="0095585C"/>
    <w:rsid w:val="0095664F"/>
    <w:rsid w:val="00956B64"/>
    <w:rsid w:val="00956BA7"/>
    <w:rsid w:val="0095775C"/>
    <w:rsid w:val="009577D2"/>
    <w:rsid w:val="0096123F"/>
    <w:rsid w:val="00964568"/>
    <w:rsid w:val="009647CD"/>
    <w:rsid w:val="00964D6D"/>
    <w:rsid w:val="009657F1"/>
    <w:rsid w:val="00966A26"/>
    <w:rsid w:val="00967101"/>
    <w:rsid w:val="009671CE"/>
    <w:rsid w:val="00967689"/>
    <w:rsid w:val="0096781D"/>
    <w:rsid w:val="00967828"/>
    <w:rsid w:val="00967E0A"/>
    <w:rsid w:val="00967E10"/>
    <w:rsid w:val="00967F53"/>
    <w:rsid w:val="0097132E"/>
    <w:rsid w:val="009715A3"/>
    <w:rsid w:val="00971C6B"/>
    <w:rsid w:val="009735F3"/>
    <w:rsid w:val="009736C6"/>
    <w:rsid w:val="00973DDD"/>
    <w:rsid w:val="00974B80"/>
    <w:rsid w:val="0097536F"/>
    <w:rsid w:val="0097720E"/>
    <w:rsid w:val="009778BB"/>
    <w:rsid w:val="00977CCE"/>
    <w:rsid w:val="0098076D"/>
    <w:rsid w:val="00980CE8"/>
    <w:rsid w:val="009814C3"/>
    <w:rsid w:val="00981980"/>
    <w:rsid w:val="00982773"/>
    <w:rsid w:val="00982ED4"/>
    <w:rsid w:val="0098512B"/>
    <w:rsid w:val="0098545B"/>
    <w:rsid w:val="00987938"/>
    <w:rsid w:val="00990341"/>
    <w:rsid w:val="00991051"/>
    <w:rsid w:val="00991EF6"/>
    <w:rsid w:val="00992A3A"/>
    <w:rsid w:val="00992AC3"/>
    <w:rsid w:val="00993550"/>
    <w:rsid w:val="00993E69"/>
    <w:rsid w:val="00995A76"/>
    <w:rsid w:val="00996C90"/>
    <w:rsid w:val="0099750B"/>
    <w:rsid w:val="00997CE1"/>
    <w:rsid w:val="009A001D"/>
    <w:rsid w:val="009A1417"/>
    <w:rsid w:val="009A1D50"/>
    <w:rsid w:val="009A2F53"/>
    <w:rsid w:val="009A34D9"/>
    <w:rsid w:val="009A416B"/>
    <w:rsid w:val="009A46FC"/>
    <w:rsid w:val="009A505E"/>
    <w:rsid w:val="009A65BC"/>
    <w:rsid w:val="009A69D2"/>
    <w:rsid w:val="009A70A1"/>
    <w:rsid w:val="009A78EF"/>
    <w:rsid w:val="009B010F"/>
    <w:rsid w:val="009B0509"/>
    <w:rsid w:val="009B0B3D"/>
    <w:rsid w:val="009B1011"/>
    <w:rsid w:val="009B10E3"/>
    <w:rsid w:val="009B1235"/>
    <w:rsid w:val="009B1AC5"/>
    <w:rsid w:val="009B2462"/>
    <w:rsid w:val="009B2B9F"/>
    <w:rsid w:val="009B3947"/>
    <w:rsid w:val="009B4914"/>
    <w:rsid w:val="009B499C"/>
    <w:rsid w:val="009B56C2"/>
    <w:rsid w:val="009B58B6"/>
    <w:rsid w:val="009B6B02"/>
    <w:rsid w:val="009B78AA"/>
    <w:rsid w:val="009B7E96"/>
    <w:rsid w:val="009C0F8A"/>
    <w:rsid w:val="009C323E"/>
    <w:rsid w:val="009C380E"/>
    <w:rsid w:val="009C3ABF"/>
    <w:rsid w:val="009C5DBF"/>
    <w:rsid w:val="009C6316"/>
    <w:rsid w:val="009C7112"/>
    <w:rsid w:val="009D01E6"/>
    <w:rsid w:val="009D0289"/>
    <w:rsid w:val="009D1145"/>
    <w:rsid w:val="009D1B7C"/>
    <w:rsid w:val="009D1C66"/>
    <w:rsid w:val="009D2438"/>
    <w:rsid w:val="009D2D49"/>
    <w:rsid w:val="009D3290"/>
    <w:rsid w:val="009D3423"/>
    <w:rsid w:val="009D35BA"/>
    <w:rsid w:val="009D3A03"/>
    <w:rsid w:val="009D3D8B"/>
    <w:rsid w:val="009D3E23"/>
    <w:rsid w:val="009D3EF0"/>
    <w:rsid w:val="009D48A7"/>
    <w:rsid w:val="009D5092"/>
    <w:rsid w:val="009D552D"/>
    <w:rsid w:val="009D5A92"/>
    <w:rsid w:val="009D6168"/>
    <w:rsid w:val="009D65D7"/>
    <w:rsid w:val="009D7D9B"/>
    <w:rsid w:val="009E0952"/>
    <w:rsid w:val="009E0DE0"/>
    <w:rsid w:val="009E1BA7"/>
    <w:rsid w:val="009E21CA"/>
    <w:rsid w:val="009E26A8"/>
    <w:rsid w:val="009E2AF7"/>
    <w:rsid w:val="009E2DA5"/>
    <w:rsid w:val="009E3228"/>
    <w:rsid w:val="009E34BD"/>
    <w:rsid w:val="009E4CA5"/>
    <w:rsid w:val="009E4DDF"/>
    <w:rsid w:val="009E5A82"/>
    <w:rsid w:val="009E61BF"/>
    <w:rsid w:val="009E7194"/>
    <w:rsid w:val="009E7248"/>
    <w:rsid w:val="009E7634"/>
    <w:rsid w:val="009F15ED"/>
    <w:rsid w:val="009F1900"/>
    <w:rsid w:val="009F31C2"/>
    <w:rsid w:val="009F37C5"/>
    <w:rsid w:val="009F38DC"/>
    <w:rsid w:val="009F4236"/>
    <w:rsid w:val="009F47C0"/>
    <w:rsid w:val="009F5A2A"/>
    <w:rsid w:val="009F71AD"/>
    <w:rsid w:val="009F72CE"/>
    <w:rsid w:val="009F7879"/>
    <w:rsid w:val="00A0023E"/>
    <w:rsid w:val="00A002F3"/>
    <w:rsid w:val="00A003EB"/>
    <w:rsid w:val="00A00544"/>
    <w:rsid w:val="00A00850"/>
    <w:rsid w:val="00A00C6F"/>
    <w:rsid w:val="00A00EA2"/>
    <w:rsid w:val="00A00F10"/>
    <w:rsid w:val="00A017BA"/>
    <w:rsid w:val="00A0212B"/>
    <w:rsid w:val="00A02AD8"/>
    <w:rsid w:val="00A03724"/>
    <w:rsid w:val="00A04B8B"/>
    <w:rsid w:val="00A04E08"/>
    <w:rsid w:val="00A05A46"/>
    <w:rsid w:val="00A05F05"/>
    <w:rsid w:val="00A064F5"/>
    <w:rsid w:val="00A06938"/>
    <w:rsid w:val="00A06A06"/>
    <w:rsid w:val="00A0703A"/>
    <w:rsid w:val="00A07196"/>
    <w:rsid w:val="00A07BBC"/>
    <w:rsid w:val="00A10D4D"/>
    <w:rsid w:val="00A14619"/>
    <w:rsid w:val="00A14A9D"/>
    <w:rsid w:val="00A14EC1"/>
    <w:rsid w:val="00A152F7"/>
    <w:rsid w:val="00A154A8"/>
    <w:rsid w:val="00A15B51"/>
    <w:rsid w:val="00A163DF"/>
    <w:rsid w:val="00A16778"/>
    <w:rsid w:val="00A168FE"/>
    <w:rsid w:val="00A21669"/>
    <w:rsid w:val="00A21957"/>
    <w:rsid w:val="00A22007"/>
    <w:rsid w:val="00A22382"/>
    <w:rsid w:val="00A22C2A"/>
    <w:rsid w:val="00A22EE8"/>
    <w:rsid w:val="00A22F9D"/>
    <w:rsid w:val="00A248C1"/>
    <w:rsid w:val="00A24C40"/>
    <w:rsid w:val="00A24FC9"/>
    <w:rsid w:val="00A25029"/>
    <w:rsid w:val="00A2505C"/>
    <w:rsid w:val="00A254D8"/>
    <w:rsid w:val="00A265A4"/>
    <w:rsid w:val="00A26C9E"/>
    <w:rsid w:val="00A27594"/>
    <w:rsid w:val="00A2783B"/>
    <w:rsid w:val="00A308EF"/>
    <w:rsid w:val="00A30D3D"/>
    <w:rsid w:val="00A30EBB"/>
    <w:rsid w:val="00A312DE"/>
    <w:rsid w:val="00A318E1"/>
    <w:rsid w:val="00A32838"/>
    <w:rsid w:val="00A32AFD"/>
    <w:rsid w:val="00A347DA"/>
    <w:rsid w:val="00A349D9"/>
    <w:rsid w:val="00A34F3E"/>
    <w:rsid w:val="00A35D56"/>
    <w:rsid w:val="00A36B9D"/>
    <w:rsid w:val="00A37AF0"/>
    <w:rsid w:val="00A41120"/>
    <w:rsid w:val="00A41396"/>
    <w:rsid w:val="00A41DED"/>
    <w:rsid w:val="00A425BD"/>
    <w:rsid w:val="00A42B89"/>
    <w:rsid w:val="00A42CBC"/>
    <w:rsid w:val="00A431A8"/>
    <w:rsid w:val="00A43CA0"/>
    <w:rsid w:val="00A444F9"/>
    <w:rsid w:val="00A44960"/>
    <w:rsid w:val="00A44FD4"/>
    <w:rsid w:val="00A4571F"/>
    <w:rsid w:val="00A4581C"/>
    <w:rsid w:val="00A45B30"/>
    <w:rsid w:val="00A47050"/>
    <w:rsid w:val="00A4766C"/>
    <w:rsid w:val="00A47D28"/>
    <w:rsid w:val="00A50435"/>
    <w:rsid w:val="00A51BAF"/>
    <w:rsid w:val="00A5214D"/>
    <w:rsid w:val="00A52807"/>
    <w:rsid w:val="00A53BDF"/>
    <w:rsid w:val="00A53DDD"/>
    <w:rsid w:val="00A55132"/>
    <w:rsid w:val="00A55A66"/>
    <w:rsid w:val="00A5669B"/>
    <w:rsid w:val="00A57201"/>
    <w:rsid w:val="00A5797C"/>
    <w:rsid w:val="00A57F16"/>
    <w:rsid w:val="00A619BE"/>
    <w:rsid w:val="00A62474"/>
    <w:rsid w:val="00A62B61"/>
    <w:rsid w:val="00A6376A"/>
    <w:rsid w:val="00A64B27"/>
    <w:rsid w:val="00A64F41"/>
    <w:rsid w:val="00A6500D"/>
    <w:rsid w:val="00A67536"/>
    <w:rsid w:val="00A67B77"/>
    <w:rsid w:val="00A70449"/>
    <w:rsid w:val="00A71A9E"/>
    <w:rsid w:val="00A71FDB"/>
    <w:rsid w:val="00A7207E"/>
    <w:rsid w:val="00A721F5"/>
    <w:rsid w:val="00A72A35"/>
    <w:rsid w:val="00A72FF7"/>
    <w:rsid w:val="00A7403F"/>
    <w:rsid w:val="00A74248"/>
    <w:rsid w:val="00A74CB3"/>
    <w:rsid w:val="00A755C7"/>
    <w:rsid w:val="00A75DAD"/>
    <w:rsid w:val="00A76B3E"/>
    <w:rsid w:val="00A774C6"/>
    <w:rsid w:val="00A77DB0"/>
    <w:rsid w:val="00A80444"/>
    <w:rsid w:val="00A81409"/>
    <w:rsid w:val="00A81500"/>
    <w:rsid w:val="00A81E6E"/>
    <w:rsid w:val="00A82B77"/>
    <w:rsid w:val="00A832D1"/>
    <w:rsid w:val="00A83941"/>
    <w:rsid w:val="00A83D60"/>
    <w:rsid w:val="00A84B45"/>
    <w:rsid w:val="00A856C3"/>
    <w:rsid w:val="00A90BC9"/>
    <w:rsid w:val="00A91015"/>
    <w:rsid w:val="00A918D1"/>
    <w:rsid w:val="00A91B3F"/>
    <w:rsid w:val="00A920C5"/>
    <w:rsid w:val="00A92C1D"/>
    <w:rsid w:val="00A94A82"/>
    <w:rsid w:val="00A9507D"/>
    <w:rsid w:val="00A950F4"/>
    <w:rsid w:val="00A953E6"/>
    <w:rsid w:val="00A958E9"/>
    <w:rsid w:val="00A95CA1"/>
    <w:rsid w:val="00A961EA"/>
    <w:rsid w:val="00A96319"/>
    <w:rsid w:val="00A963FC"/>
    <w:rsid w:val="00A9668A"/>
    <w:rsid w:val="00A969CB"/>
    <w:rsid w:val="00A96D61"/>
    <w:rsid w:val="00AA0008"/>
    <w:rsid w:val="00AA0FA9"/>
    <w:rsid w:val="00AA181A"/>
    <w:rsid w:val="00AA198A"/>
    <w:rsid w:val="00AA2947"/>
    <w:rsid w:val="00AA317E"/>
    <w:rsid w:val="00AA31A5"/>
    <w:rsid w:val="00AA321E"/>
    <w:rsid w:val="00AA40F8"/>
    <w:rsid w:val="00AA6E25"/>
    <w:rsid w:val="00AA70B7"/>
    <w:rsid w:val="00AA75B8"/>
    <w:rsid w:val="00AB0AFC"/>
    <w:rsid w:val="00AB15E7"/>
    <w:rsid w:val="00AB1E77"/>
    <w:rsid w:val="00AB2E17"/>
    <w:rsid w:val="00AB36EB"/>
    <w:rsid w:val="00AB4761"/>
    <w:rsid w:val="00AB49DB"/>
    <w:rsid w:val="00AB6221"/>
    <w:rsid w:val="00AB7AEA"/>
    <w:rsid w:val="00AC06D9"/>
    <w:rsid w:val="00AC0730"/>
    <w:rsid w:val="00AC0D0C"/>
    <w:rsid w:val="00AC1AB5"/>
    <w:rsid w:val="00AC1C55"/>
    <w:rsid w:val="00AC1E85"/>
    <w:rsid w:val="00AC24F8"/>
    <w:rsid w:val="00AC3BC6"/>
    <w:rsid w:val="00AC3F79"/>
    <w:rsid w:val="00AC483B"/>
    <w:rsid w:val="00AC5EF9"/>
    <w:rsid w:val="00AC7858"/>
    <w:rsid w:val="00AC7A5F"/>
    <w:rsid w:val="00AC7BBC"/>
    <w:rsid w:val="00AC7CFB"/>
    <w:rsid w:val="00AD0076"/>
    <w:rsid w:val="00AD0144"/>
    <w:rsid w:val="00AD07F8"/>
    <w:rsid w:val="00AD0E08"/>
    <w:rsid w:val="00AD1528"/>
    <w:rsid w:val="00AD16A4"/>
    <w:rsid w:val="00AD1E41"/>
    <w:rsid w:val="00AD2204"/>
    <w:rsid w:val="00AD2500"/>
    <w:rsid w:val="00AD2FC6"/>
    <w:rsid w:val="00AD3749"/>
    <w:rsid w:val="00AD3B14"/>
    <w:rsid w:val="00AD3C1B"/>
    <w:rsid w:val="00AD3F4B"/>
    <w:rsid w:val="00AD45DE"/>
    <w:rsid w:val="00AD4D3B"/>
    <w:rsid w:val="00AD51AE"/>
    <w:rsid w:val="00AD64DF"/>
    <w:rsid w:val="00AD6C0E"/>
    <w:rsid w:val="00AD771B"/>
    <w:rsid w:val="00AD78A6"/>
    <w:rsid w:val="00AD7D11"/>
    <w:rsid w:val="00AE04B2"/>
    <w:rsid w:val="00AE08CC"/>
    <w:rsid w:val="00AE0D17"/>
    <w:rsid w:val="00AE16D4"/>
    <w:rsid w:val="00AE1BAF"/>
    <w:rsid w:val="00AE1CF8"/>
    <w:rsid w:val="00AE39B8"/>
    <w:rsid w:val="00AE3FAF"/>
    <w:rsid w:val="00AE4970"/>
    <w:rsid w:val="00AE4AE7"/>
    <w:rsid w:val="00AE51D7"/>
    <w:rsid w:val="00AE581F"/>
    <w:rsid w:val="00AE5C42"/>
    <w:rsid w:val="00AE5E02"/>
    <w:rsid w:val="00AE6B29"/>
    <w:rsid w:val="00AE6D1A"/>
    <w:rsid w:val="00AF03EE"/>
    <w:rsid w:val="00AF0C97"/>
    <w:rsid w:val="00AF0EA3"/>
    <w:rsid w:val="00AF20B5"/>
    <w:rsid w:val="00AF22BA"/>
    <w:rsid w:val="00AF241D"/>
    <w:rsid w:val="00AF2CB0"/>
    <w:rsid w:val="00AF3527"/>
    <w:rsid w:val="00AF35F6"/>
    <w:rsid w:val="00AF37CE"/>
    <w:rsid w:val="00AF37F9"/>
    <w:rsid w:val="00AF3D9A"/>
    <w:rsid w:val="00AF4764"/>
    <w:rsid w:val="00AF4CC1"/>
    <w:rsid w:val="00AF51E7"/>
    <w:rsid w:val="00AF6D33"/>
    <w:rsid w:val="00AF6D8D"/>
    <w:rsid w:val="00AF7E40"/>
    <w:rsid w:val="00B00030"/>
    <w:rsid w:val="00B008B6"/>
    <w:rsid w:val="00B00A6B"/>
    <w:rsid w:val="00B00FA5"/>
    <w:rsid w:val="00B0107F"/>
    <w:rsid w:val="00B0225F"/>
    <w:rsid w:val="00B023F9"/>
    <w:rsid w:val="00B02807"/>
    <w:rsid w:val="00B0291F"/>
    <w:rsid w:val="00B030CB"/>
    <w:rsid w:val="00B033AA"/>
    <w:rsid w:val="00B0353E"/>
    <w:rsid w:val="00B03D53"/>
    <w:rsid w:val="00B04AB7"/>
    <w:rsid w:val="00B04AF7"/>
    <w:rsid w:val="00B0529A"/>
    <w:rsid w:val="00B05755"/>
    <w:rsid w:val="00B05D6D"/>
    <w:rsid w:val="00B05EBD"/>
    <w:rsid w:val="00B05F8A"/>
    <w:rsid w:val="00B06240"/>
    <w:rsid w:val="00B073E5"/>
    <w:rsid w:val="00B0795F"/>
    <w:rsid w:val="00B07CF6"/>
    <w:rsid w:val="00B100D3"/>
    <w:rsid w:val="00B1014C"/>
    <w:rsid w:val="00B10217"/>
    <w:rsid w:val="00B11881"/>
    <w:rsid w:val="00B12558"/>
    <w:rsid w:val="00B128AE"/>
    <w:rsid w:val="00B1297B"/>
    <w:rsid w:val="00B13249"/>
    <w:rsid w:val="00B1440E"/>
    <w:rsid w:val="00B14E74"/>
    <w:rsid w:val="00B152EB"/>
    <w:rsid w:val="00B153C8"/>
    <w:rsid w:val="00B160C5"/>
    <w:rsid w:val="00B16269"/>
    <w:rsid w:val="00B16B3B"/>
    <w:rsid w:val="00B17CC7"/>
    <w:rsid w:val="00B2001C"/>
    <w:rsid w:val="00B20410"/>
    <w:rsid w:val="00B20A9A"/>
    <w:rsid w:val="00B20D3B"/>
    <w:rsid w:val="00B20FD9"/>
    <w:rsid w:val="00B215A0"/>
    <w:rsid w:val="00B21691"/>
    <w:rsid w:val="00B21EE0"/>
    <w:rsid w:val="00B22AA8"/>
    <w:rsid w:val="00B23093"/>
    <w:rsid w:val="00B23216"/>
    <w:rsid w:val="00B2357F"/>
    <w:rsid w:val="00B23A21"/>
    <w:rsid w:val="00B24CBA"/>
    <w:rsid w:val="00B24E9D"/>
    <w:rsid w:val="00B25CDD"/>
    <w:rsid w:val="00B25E4D"/>
    <w:rsid w:val="00B2707F"/>
    <w:rsid w:val="00B27FD0"/>
    <w:rsid w:val="00B31B3F"/>
    <w:rsid w:val="00B320B6"/>
    <w:rsid w:val="00B32C47"/>
    <w:rsid w:val="00B32EC3"/>
    <w:rsid w:val="00B332D1"/>
    <w:rsid w:val="00B3342F"/>
    <w:rsid w:val="00B3360E"/>
    <w:rsid w:val="00B33AF3"/>
    <w:rsid w:val="00B34B94"/>
    <w:rsid w:val="00B351B1"/>
    <w:rsid w:val="00B35349"/>
    <w:rsid w:val="00B35736"/>
    <w:rsid w:val="00B37202"/>
    <w:rsid w:val="00B37D70"/>
    <w:rsid w:val="00B40D97"/>
    <w:rsid w:val="00B41110"/>
    <w:rsid w:val="00B42049"/>
    <w:rsid w:val="00B4222B"/>
    <w:rsid w:val="00B424F2"/>
    <w:rsid w:val="00B443FF"/>
    <w:rsid w:val="00B4443D"/>
    <w:rsid w:val="00B444A8"/>
    <w:rsid w:val="00B45375"/>
    <w:rsid w:val="00B461D4"/>
    <w:rsid w:val="00B46A51"/>
    <w:rsid w:val="00B46A58"/>
    <w:rsid w:val="00B46CAB"/>
    <w:rsid w:val="00B47B06"/>
    <w:rsid w:val="00B47E3C"/>
    <w:rsid w:val="00B504BD"/>
    <w:rsid w:val="00B5088B"/>
    <w:rsid w:val="00B513AC"/>
    <w:rsid w:val="00B51D14"/>
    <w:rsid w:val="00B51DE4"/>
    <w:rsid w:val="00B52B8C"/>
    <w:rsid w:val="00B5300F"/>
    <w:rsid w:val="00B53983"/>
    <w:rsid w:val="00B53A2F"/>
    <w:rsid w:val="00B53A9A"/>
    <w:rsid w:val="00B5466F"/>
    <w:rsid w:val="00B54E14"/>
    <w:rsid w:val="00B55121"/>
    <w:rsid w:val="00B55286"/>
    <w:rsid w:val="00B55E11"/>
    <w:rsid w:val="00B56580"/>
    <w:rsid w:val="00B567D5"/>
    <w:rsid w:val="00B56834"/>
    <w:rsid w:val="00B60ECE"/>
    <w:rsid w:val="00B64085"/>
    <w:rsid w:val="00B65081"/>
    <w:rsid w:val="00B653A4"/>
    <w:rsid w:val="00B664A0"/>
    <w:rsid w:val="00B66527"/>
    <w:rsid w:val="00B70817"/>
    <w:rsid w:val="00B715BA"/>
    <w:rsid w:val="00B71A2B"/>
    <w:rsid w:val="00B73E7A"/>
    <w:rsid w:val="00B7564C"/>
    <w:rsid w:val="00B757FE"/>
    <w:rsid w:val="00B802BA"/>
    <w:rsid w:val="00B8067E"/>
    <w:rsid w:val="00B8084E"/>
    <w:rsid w:val="00B80AEE"/>
    <w:rsid w:val="00B8190A"/>
    <w:rsid w:val="00B81A2E"/>
    <w:rsid w:val="00B81ADB"/>
    <w:rsid w:val="00B81E27"/>
    <w:rsid w:val="00B81ECF"/>
    <w:rsid w:val="00B826F0"/>
    <w:rsid w:val="00B85506"/>
    <w:rsid w:val="00B86889"/>
    <w:rsid w:val="00B87B68"/>
    <w:rsid w:val="00B87FC4"/>
    <w:rsid w:val="00B91802"/>
    <w:rsid w:val="00B91E6C"/>
    <w:rsid w:val="00B93460"/>
    <w:rsid w:val="00B9651D"/>
    <w:rsid w:val="00B96A28"/>
    <w:rsid w:val="00B973C6"/>
    <w:rsid w:val="00B97EED"/>
    <w:rsid w:val="00BA0C0C"/>
    <w:rsid w:val="00BA0F1E"/>
    <w:rsid w:val="00BA1971"/>
    <w:rsid w:val="00BA2C8C"/>
    <w:rsid w:val="00BA2EE3"/>
    <w:rsid w:val="00BA3133"/>
    <w:rsid w:val="00BA3B76"/>
    <w:rsid w:val="00BA4D50"/>
    <w:rsid w:val="00BA5357"/>
    <w:rsid w:val="00BA5646"/>
    <w:rsid w:val="00BA56F2"/>
    <w:rsid w:val="00BA5ACA"/>
    <w:rsid w:val="00BA72B1"/>
    <w:rsid w:val="00BA786A"/>
    <w:rsid w:val="00BB0ACE"/>
    <w:rsid w:val="00BB112A"/>
    <w:rsid w:val="00BB1615"/>
    <w:rsid w:val="00BB1FD6"/>
    <w:rsid w:val="00BB2099"/>
    <w:rsid w:val="00BB25E5"/>
    <w:rsid w:val="00BB2750"/>
    <w:rsid w:val="00BB2D28"/>
    <w:rsid w:val="00BB2D77"/>
    <w:rsid w:val="00BB2F80"/>
    <w:rsid w:val="00BB322B"/>
    <w:rsid w:val="00BB42A4"/>
    <w:rsid w:val="00BB43C3"/>
    <w:rsid w:val="00BB4841"/>
    <w:rsid w:val="00BB4922"/>
    <w:rsid w:val="00BB54A8"/>
    <w:rsid w:val="00BB573A"/>
    <w:rsid w:val="00BB63BB"/>
    <w:rsid w:val="00BB63CB"/>
    <w:rsid w:val="00BB670B"/>
    <w:rsid w:val="00BB68DB"/>
    <w:rsid w:val="00BB6E82"/>
    <w:rsid w:val="00BB71FC"/>
    <w:rsid w:val="00BC0F14"/>
    <w:rsid w:val="00BC20A6"/>
    <w:rsid w:val="00BC220E"/>
    <w:rsid w:val="00BC2455"/>
    <w:rsid w:val="00BC2BB3"/>
    <w:rsid w:val="00BC30CE"/>
    <w:rsid w:val="00BC3A16"/>
    <w:rsid w:val="00BC4803"/>
    <w:rsid w:val="00BC4C9E"/>
    <w:rsid w:val="00BC4DC1"/>
    <w:rsid w:val="00BC5128"/>
    <w:rsid w:val="00BC67A9"/>
    <w:rsid w:val="00BC7775"/>
    <w:rsid w:val="00BD075C"/>
    <w:rsid w:val="00BD0C73"/>
    <w:rsid w:val="00BD13BD"/>
    <w:rsid w:val="00BD167D"/>
    <w:rsid w:val="00BD1E12"/>
    <w:rsid w:val="00BD232F"/>
    <w:rsid w:val="00BD2755"/>
    <w:rsid w:val="00BD2769"/>
    <w:rsid w:val="00BD32D7"/>
    <w:rsid w:val="00BD361A"/>
    <w:rsid w:val="00BD3777"/>
    <w:rsid w:val="00BD424F"/>
    <w:rsid w:val="00BD5F8D"/>
    <w:rsid w:val="00BD7020"/>
    <w:rsid w:val="00BE05D9"/>
    <w:rsid w:val="00BE11DE"/>
    <w:rsid w:val="00BE1438"/>
    <w:rsid w:val="00BE1597"/>
    <w:rsid w:val="00BE1C55"/>
    <w:rsid w:val="00BE23D2"/>
    <w:rsid w:val="00BE260B"/>
    <w:rsid w:val="00BE30A5"/>
    <w:rsid w:val="00BE368B"/>
    <w:rsid w:val="00BE52A4"/>
    <w:rsid w:val="00BE5FE1"/>
    <w:rsid w:val="00BE6DC2"/>
    <w:rsid w:val="00BE6DF4"/>
    <w:rsid w:val="00BE7E6A"/>
    <w:rsid w:val="00BF0521"/>
    <w:rsid w:val="00BF267A"/>
    <w:rsid w:val="00BF2E24"/>
    <w:rsid w:val="00BF3793"/>
    <w:rsid w:val="00BF3FFE"/>
    <w:rsid w:val="00BF44B7"/>
    <w:rsid w:val="00BF51C0"/>
    <w:rsid w:val="00BF52D4"/>
    <w:rsid w:val="00BF7245"/>
    <w:rsid w:val="00BF7D7B"/>
    <w:rsid w:val="00C018DE"/>
    <w:rsid w:val="00C01FF0"/>
    <w:rsid w:val="00C02A87"/>
    <w:rsid w:val="00C03E58"/>
    <w:rsid w:val="00C04B92"/>
    <w:rsid w:val="00C051FE"/>
    <w:rsid w:val="00C05428"/>
    <w:rsid w:val="00C056D8"/>
    <w:rsid w:val="00C05AC8"/>
    <w:rsid w:val="00C0620D"/>
    <w:rsid w:val="00C0628B"/>
    <w:rsid w:val="00C064FA"/>
    <w:rsid w:val="00C068A5"/>
    <w:rsid w:val="00C06CC2"/>
    <w:rsid w:val="00C06F00"/>
    <w:rsid w:val="00C0780E"/>
    <w:rsid w:val="00C10E79"/>
    <w:rsid w:val="00C11100"/>
    <w:rsid w:val="00C111D3"/>
    <w:rsid w:val="00C11869"/>
    <w:rsid w:val="00C11A3B"/>
    <w:rsid w:val="00C11E6E"/>
    <w:rsid w:val="00C11F00"/>
    <w:rsid w:val="00C12956"/>
    <w:rsid w:val="00C12CBC"/>
    <w:rsid w:val="00C13163"/>
    <w:rsid w:val="00C1366C"/>
    <w:rsid w:val="00C13742"/>
    <w:rsid w:val="00C13BD5"/>
    <w:rsid w:val="00C1418B"/>
    <w:rsid w:val="00C142B9"/>
    <w:rsid w:val="00C14843"/>
    <w:rsid w:val="00C151D0"/>
    <w:rsid w:val="00C1580A"/>
    <w:rsid w:val="00C1603B"/>
    <w:rsid w:val="00C169DE"/>
    <w:rsid w:val="00C16C69"/>
    <w:rsid w:val="00C20868"/>
    <w:rsid w:val="00C209A0"/>
    <w:rsid w:val="00C215AE"/>
    <w:rsid w:val="00C21729"/>
    <w:rsid w:val="00C217CF"/>
    <w:rsid w:val="00C21DF3"/>
    <w:rsid w:val="00C222E0"/>
    <w:rsid w:val="00C22867"/>
    <w:rsid w:val="00C233CA"/>
    <w:rsid w:val="00C23FF5"/>
    <w:rsid w:val="00C25179"/>
    <w:rsid w:val="00C25C4D"/>
    <w:rsid w:val="00C25F27"/>
    <w:rsid w:val="00C27060"/>
    <w:rsid w:val="00C30CC9"/>
    <w:rsid w:val="00C327FA"/>
    <w:rsid w:val="00C32E41"/>
    <w:rsid w:val="00C33081"/>
    <w:rsid w:val="00C3392D"/>
    <w:rsid w:val="00C34C86"/>
    <w:rsid w:val="00C35043"/>
    <w:rsid w:val="00C372C2"/>
    <w:rsid w:val="00C375BB"/>
    <w:rsid w:val="00C37B29"/>
    <w:rsid w:val="00C4033A"/>
    <w:rsid w:val="00C41545"/>
    <w:rsid w:val="00C417F8"/>
    <w:rsid w:val="00C41A90"/>
    <w:rsid w:val="00C4208E"/>
    <w:rsid w:val="00C42CF2"/>
    <w:rsid w:val="00C4344C"/>
    <w:rsid w:val="00C43729"/>
    <w:rsid w:val="00C440ED"/>
    <w:rsid w:val="00C4512A"/>
    <w:rsid w:val="00C47DBA"/>
    <w:rsid w:val="00C50EF9"/>
    <w:rsid w:val="00C515B2"/>
    <w:rsid w:val="00C552B2"/>
    <w:rsid w:val="00C55A44"/>
    <w:rsid w:val="00C57AB6"/>
    <w:rsid w:val="00C60BD7"/>
    <w:rsid w:val="00C61DA9"/>
    <w:rsid w:val="00C622F2"/>
    <w:rsid w:val="00C62FD0"/>
    <w:rsid w:val="00C63B13"/>
    <w:rsid w:val="00C63FBC"/>
    <w:rsid w:val="00C64E02"/>
    <w:rsid w:val="00C64FD2"/>
    <w:rsid w:val="00C6586F"/>
    <w:rsid w:val="00C65AC6"/>
    <w:rsid w:val="00C65D00"/>
    <w:rsid w:val="00C662B8"/>
    <w:rsid w:val="00C66F86"/>
    <w:rsid w:val="00C677E7"/>
    <w:rsid w:val="00C702B1"/>
    <w:rsid w:val="00C705EF"/>
    <w:rsid w:val="00C70606"/>
    <w:rsid w:val="00C70858"/>
    <w:rsid w:val="00C70DAF"/>
    <w:rsid w:val="00C70F4F"/>
    <w:rsid w:val="00C72593"/>
    <w:rsid w:val="00C72B46"/>
    <w:rsid w:val="00C72E12"/>
    <w:rsid w:val="00C732D8"/>
    <w:rsid w:val="00C73677"/>
    <w:rsid w:val="00C752DA"/>
    <w:rsid w:val="00C75679"/>
    <w:rsid w:val="00C758EA"/>
    <w:rsid w:val="00C7645E"/>
    <w:rsid w:val="00C77705"/>
    <w:rsid w:val="00C77FD5"/>
    <w:rsid w:val="00C804B4"/>
    <w:rsid w:val="00C80A00"/>
    <w:rsid w:val="00C80F25"/>
    <w:rsid w:val="00C814B3"/>
    <w:rsid w:val="00C823A8"/>
    <w:rsid w:val="00C828C4"/>
    <w:rsid w:val="00C82A9E"/>
    <w:rsid w:val="00C8344B"/>
    <w:rsid w:val="00C83725"/>
    <w:rsid w:val="00C849C4"/>
    <w:rsid w:val="00C85C69"/>
    <w:rsid w:val="00C85E5D"/>
    <w:rsid w:val="00C86BBF"/>
    <w:rsid w:val="00C90003"/>
    <w:rsid w:val="00C903EC"/>
    <w:rsid w:val="00C90C2F"/>
    <w:rsid w:val="00C9188C"/>
    <w:rsid w:val="00C91E16"/>
    <w:rsid w:val="00C92C73"/>
    <w:rsid w:val="00C933BF"/>
    <w:rsid w:val="00C96833"/>
    <w:rsid w:val="00C96D51"/>
    <w:rsid w:val="00C96D8D"/>
    <w:rsid w:val="00C97A9B"/>
    <w:rsid w:val="00CA0392"/>
    <w:rsid w:val="00CA2A87"/>
    <w:rsid w:val="00CA2BF4"/>
    <w:rsid w:val="00CA327D"/>
    <w:rsid w:val="00CA328A"/>
    <w:rsid w:val="00CA390D"/>
    <w:rsid w:val="00CA3936"/>
    <w:rsid w:val="00CA3E52"/>
    <w:rsid w:val="00CA5242"/>
    <w:rsid w:val="00CA5486"/>
    <w:rsid w:val="00CA6E32"/>
    <w:rsid w:val="00CA708A"/>
    <w:rsid w:val="00CA736E"/>
    <w:rsid w:val="00CA7487"/>
    <w:rsid w:val="00CB0C45"/>
    <w:rsid w:val="00CB105D"/>
    <w:rsid w:val="00CB1C5E"/>
    <w:rsid w:val="00CB2118"/>
    <w:rsid w:val="00CB24AC"/>
    <w:rsid w:val="00CB359F"/>
    <w:rsid w:val="00CB38EE"/>
    <w:rsid w:val="00CB3FBA"/>
    <w:rsid w:val="00CB4560"/>
    <w:rsid w:val="00CB6404"/>
    <w:rsid w:val="00CB693A"/>
    <w:rsid w:val="00CB7001"/>
    <w:rsid w:val="00CB7191"/>
    <w:rsid w:val="00CB7CA4"/>
    <w:rsid w:val="00CC06CD"/>
    <w:rsid w:val="00CC13BC"/>
    <w:rsid w:val="00CC15F0"/>
    <w:rsid w:val="00CC164F"/>
    <w:rsid w:val="00CC19C9"/>
    <w:rsid w:val="00CC1BE7"/>
    <w:rsid w:val="00CC1CA9"/>
    <w:rsid w:val="00CC238D"/>
    <w:rsid w:val="00CC30EF"/>
    <w:rsid w:val="00CC40F3"/>
    <w:rsid w:val="00CC478E"/>
    <w:rsid w:val="00CC4B52"/>
    <w:rsid w:val="00CC6853"/>
    <w:rsid w:val="00CC7C83"/>
    <w:rsid w:val="00CC7F63"/>
    <w:rsid w:val="00CD03C5"/>
    <w:rsid w:val="00CD065B"/>
    <w:rsid w:val="00CD08AD"/>
    <w:rsid w:val="00CD0EB6"/>
    <w:rsid w:val="00CD104D"/>
    <w:rsid w:val="00CD1D1F"/>
    <w:rsid w:val="00CD2001"/>
    <w:rsid w:val="00CD241E"/>
    <w:rsid w:val="00CD2CB4"/>
    <w:rsid w:val="00CD2F87"/>
    <w:rsid w:val="00CD317A"/>
    <w:rsid w:val="00CD430A"/>
    <w:rsid w:val="00CD47C1"/>
    <w:rsid w:val="00CD4F17"/>
    <w:rsid w:val="00CD69F7"/>
    <w:rsid w:val="00CD730B"/>
    <w:rsid w:val="00CD7360"/>
    <w:rsid w:val="00CE02E6"/>
    <w:rsid w:val="00CE0DD6"/>
    <w:rsid w:val="00CE0EAB"/>
    <w:rsid w:val="00CE4F50"/>
    <w:rsid w:val="00CE53E8"/>
    <w:rsid w:val="00CE644D"/>
    <w:rsid w:val="00CE664B"/>
    <w:rsid w:val="00CE66B1"/>
    <w:rsid w:val="00CE6F13"/>
    <w:rsid w:val="00CE7E37"/>
    <w:rsid w:val="00CF01A4"/>
    <w:rsid w:val="00CF06AE"/>
    <w:rsid w:val="00CF0CAC"/>
    <w:rsid w:val="00CF0FCB"/>
    <w:rsid w:val="00CF26D2"/>
    <w:rsid w:val="00CF2DFD"/>
    <w:rsid w:val="00CF3135"/>
    <w:rsid w:val="00CF342B"/>
    <w:rsid w:val="00CF3A71"/>
    <w:rsid w:val="00CF3F1F"/>
    <w:rsid w:val="00CF425D"/>
    <w:rsid w:val="00CF4266"/>
    <w:rsid w:val="00CF4E0D"/>
    <w:rsid w:val="00CF7459"/>
    <w:rsid w:val="00CF7C00"/>
    <w:rsid w:val="00D00290"/>
    <w:rsid w:val="00D0273C"/>
    <w:rsid w:val="00D02D28"/>
    <w:rsid w:val="00D02DE4"/>
    <w:rsid w:val="00D04E26"/>
    <w:rsid w:val="00D06151"/>
    <w:rsid w:val="00D1091F"/>
    <w:rsid w:val="00D1140B"/>
    <w:rsid w:val="00D115D0"/>
    <w:rsid w:val="00D11C4C"/>
    <w:rsid w:val="00D11DB8"/>
    <w:rsid w:val="00D11F61"/>
    <w:rsid w:val="00D12A3C"/>
    <w:rsid w:val="00D12A75"/>
    <w:rsid w:val="00D1458B"/>
    <w:rsid w:val="00D147E9"/>
    <w:rsid w:val="00D14AF0"/>
    <w:rsid w:val="00D152EC"/>
    <w:rsid w:val="00D16B59"/>
    <w:rsid w:val="00D172E1"/>
    <w:rsid w:val="00D178D2"/>
    <w:rsid w:val="00D17B03"/>
    <w:rsid w:val="00D2009A"/>
    <w:rsid w:val="00D20177"/>
    <w:rsid w:val="00D203FD"/>
    <w:rsid w:val="00D2141B"/>
    <w:rsid w:val="00D21560"/>
    <w:rsid w:val="00D23047"/>
    <w:rsid w:val="00D235C3"/>
    <w:rsid w:val="00D237B0"/>
    <w:rsid w:val="00D23865"/>
    <w:rsid w:val="00D238FC"/>
    <w:rsid w:val="00D24311"/>
    <w:rsid w:val="00D24C4E"/>
    <w:rsid w:val="00D2511A"/>
    <w:rsid w:val="00D25FDF"/>
    <w:rsid w:val="00D2685E"/>
    <w:rsid w:val="00D27476"/>
    <w:rsid w:val="00D303F9"/>
    <w:rsid w:val="00D304C4"/>
    <w:rsid w:val="00D30F2C"/>
    <w:rsid w:val="00D3117D"/>
    <w:rsid w:val="00D31D69"/>
    <w:rsid w:val="00D31DED"/>
    <w:rsid w:val="00D32538"/>
    <w:rsid w:val="00D33B82"/>
    <w:rsid w:val="00D33E51"/>
    <w:rsid w:val="00D362D4"/>
    <w:rsid w:val="00D3647F"/>
    <w:rsid w:val="00D37E7E"/>
    <w:rsid w:val="00D4007D"/>
    <w:rsid w:val="00D40ECD"/>
    <w:rsid w:val="00D41B1F"/>
    <w:rsid w:val="00D41CE6"/>
    <w:rsid w:val="00D41E37"/>
    <w:rsid w:val="00D41EB7"/>
    <w:rsid w:val="00D4211F"/>
    <w:rsid w:val="00D42141"/>
    <w:rsid w:val="00D42917"/>
    <w:rsid w:val="00D42C69"/>
    <w:rsid w:val="00D43147"/>
    <w:rsid w:val="00D43346"/>
    <w:rsid w:val="00D439BC"/>
    <w:rsid w:val="00D43A52"/>
    <w:rsid w:val="00D43BEF"/>
    <w:rsid w:val="00D44428"/>
    <w:rsid w:val="00D44AA4"/>
    <w:rsid w:val="00D454F7"/>
    <w:rsid w:val="00D46043"/>
    <w:rsid w:val="00D46E19"/>
    <w:rsid w:val="00D477F1"/>
    <w:rsid w:val="00D51A71"/>
    <w:rsid w:val="00D52088"/>
    <w:rsid w:val="00D524C9"/>
    <w:rsid w:val="00D5341C"/>
    <w:rsid w:val="00D53624"/>
    <w:rsid w:val="00D5408D"/>
    <w:rsid w:val="00D5546B"/>
    <w:rsid w:val="00D557C9"/>
    <w:rsid w:val="00D56323"/>
    <w:rsid w:val="00D56363"/>
    <w:rsid w:val="00D575A8"/>
    <w:rsid w:val="00D57DD7"/>
    <w:rsid w:val="00D606A1"/>
    <w:rsid w:val="00D6078F"/>
    <w:rsid w:val="00D60AAB"/>
    <w:rsid w:val="00D60E78"/>
    <w:rsid w:val="00D625F9"/>
    <w:rsid w:val="00D62BB7"/>
    <w:rsid w:val="00D63586"/>
    <w:rsid w:val="00D63B5E"/>
    <w:rsid w:val="00D64155"/>
    <w:rsid w:val="00D64A67"/>
    <w:rsid w:val="00D65218"/>
    <w:rsid w:val="00D6589C"/>
    <w:rsid w:val="00D65A97"/>
    <w:rsid w:val="00D65D6D"/>
    <w:rsid w:val="00D65DB8"/>
    <w:rsid w:val="00D66A5B"/>
    <w:rsid w:val="00D67415"/>
    <w:rsid w:val="00D70B10"/>
    <w:rsid w:val="00D7112A"/>
    <w:rsid w:val="00D71718"/>
    <w:rsid w:val="00D71C6A"/>
    <w:rsid w:val="00D71CD1"/>
    <w:rsid w:val="00D72258"/>
    <w:rsid w:val="00D72502"/>
    <w:rsid w:val="00D72758"/>
    <w:rsid w:val="00D735F8"/>
    <w:rsid w:val="00D74261"/>
    <w:rsid w:val="00D759A2"/>
    <w:rsid w:val="00D77CA8"/>
    <w:rsid w:val="00D806A0"/>
    <w:rsid w:val="00D82350"/>
    <w:rsid w:val="00D82B55"/>
    <w:rsid w:val="00D82D75"/>
    <w:rsid w:val="00D83785"/>
    <w:rsid w:val="00D8387E"/>
    <w:rsid w:val="00D839FB"/>
    <w:rsid w:val="00D851D5"/>
    <w:rsid w:val="00D85A44"/>
    <w:rsid w:val="00D8692D"/>
    <w:rsid w:val="00D86EFF"/>
    <w:rsid w:val="00D90588"/>
    <w:rsid w:val="00D920C0"/>
    <w:rsid w:val="00D928B4"/>
    <w:rsid w:val="00D932DA"/>
    <w:rsid w:val="00D93A29"/>
    <w:rsid w:val="00D93DC5"/>
    <w:rsid w:val="00D942C5"/>
    <w:rsid w:val="00D948A3"/>
    <w:rsid w:val="00D94BAD"/>
    <w:rsid w:val="00D95AA2"/>
    <w:rsid w:val="00D971A9"/>
    <w:rsid w:val="00D97604"/>
    <w:rsid w:val="00DA091E"/>
    <w:rsid w:val="00DA0AF9"/>
    <w:rsid w:val="00DA0CFA"/>
    <w:rsid w:val="00DA10B9"/>
    <w:rsid w:val="00DA11CA"/>
    <w:rsid w:val="00DA15C5"/>
    <w:rsid w:val="00DA1D01"/>
    <w:rsid w:val="00DA2218"/>
    <w:rsid w:val="00DA2FD9"/>
    <w:rsid w:val="00DA4388"/>
    <w:rsid w:val="00DA614E"/>
    <w:rsid w:val="00DA73A0"/>
    <w:rsid w:val="00DB013A"/>
    <w:rsid w:val="00DB0221"/>
    <w:rsid w:val="00DB05DC"/>
    <w:rsid w:val="00DB08F1"/>
    <w:rsid w:val="00DB0D88"/>
    <w:rsid w:val="00DB1F62"/>
    <w:rsid w:val="00DB38A2"/>
    <w:rsid w:val="00DB4757"/>
    <w:rsid w:val="00DB5559"/>
    <w:rsid w:val="00DB638D"/>
    <w:rsid w:val="00DB64A0"/>
    <w:rsid w:val="00DB6934"/>
    <w:rsid w:val="00DB6AEC"/>
    <w:rsid w:val="00DB7B73"/>
    <w:rsid w:val="00DC0300"/>
    <w:rsid w:val="00DC03FA"/>
    <w:rsid w:val="00DC03FB"/>
    <w:rsid w:val="00DC063F"/>
    <w:rsid w:val="00DC0800"/>
    <w:rsid w:val="00DC0BEC"/>
    <w:rsid w:val="00DC0F79"/>
    <w:rsid w:val="00DC2BDF"/>
    <w:rsid w:val="00DC2D9A"/>
    <w:rsid w:val="00DC2E5D"/>
    <w:rsid w:val="00DC30AD"/>
    <w:rsid w:val="00DC3A57"/>
    <w:rsid w:val="00DC410C"/>
    <w:rsid w:val="00DC423A"/>
    <w:rsid w:val="00DC4592"/>
    <w:rsid w:val="00DC55AA"/>
    <w:rsid w:val="00DC590B"/>
    <w:rsid w:val="00DC5DF3"/>
    <w:rsid w:val="00DC5E1C"/>
    <w:rsid w:val="00DC6A19"/>
    <w:rsid w:val="00DC6D94"/>
    <w:rsid w:val="00DC6FD6"/>
    <w:rsid w:val="00DC7673"/>
    <w:rsid w:val="00DC7CAC"/>
    <w:rsid w:val="00DC7DA7"/>
    <w:rsid w:val="00DD04CF"/>
    <w:rsid w:val="00DD06B8"/>
    <w:rsid w:val="00DD06D2"/>
    <w:rsid w:val="00DD2210"/>
    <w:rsid w:val="00DD245E"/>
    <w:rsid w:val="00DD37B0"/>
    <w:rsid w:val="00DD4223"/>
    <w:rsid w:val="00DD4396"/>
    <w:rsid w:val="00DD526C"/>
    <w:rsid w:val="00DD5482"/>
    <w:rsid w:val="00DD6BA5"/>
    <w:rsid w:val="00DD705A"/>
    <w:rsid w:val="00DE14FA"/>
    <w:rsid w:val="00DE17F4"/>
    <w:rsid w:val="00DE2DDA"/>
    <w:rsid w:val="00DE3682"/>
    <w:rsid w:val="00DE38F3"/>
    <w:rsid w:val="00DE3CD7"/>
    <w:rsid w:val="00DE4B2E"/>
    <w:rsid w:val="00DE55FF"/>
    <w:rsid w:val="00DE5FCE"/>
    <w:rsid w:val="00DE66A6"/>
    <w:rsid w:val="00DE6DA0"/>
    <w:rsid w:val="00DE7134"/>
    <w:rsid w:val="00DE75FF"/>
    <w:rsid w:val="00DE796F"/>
    <w:rsid w:val="00DE7EBD"/>
    <w:rsid w:val="00DF1174"/>
    <w:rsid w:val="00DF1E57"/>
    <w:rsid w:val="00DF2132"/>
    <w:rsid w:val="00DF28FE"/>
    <w:rsid w:val="00DF2D87"/>
    <w:rsid w:val="00DF2E57"/>
    <w:rsid w:val="00DF3965"/>
    <w:rsid w:val="00DF51E5"/>
    <w:rsid w:val="00DF542B"/>
    <w:rsid w:val="00DF5928"/>
    <w:rsid w:val="00DF64BF"/>
    <w:rsid w:val="00DF683D"/>
    <w:rsid w:val="00DF6B6D"/>
    <w:rsid w:val="00DF6D40"/>
    <w:rsid w:val="00DF799C"/>
    <w:rsid w:val="00DF7B34"/>
    <w:rsid w:val="00E007A5"/>
    <w:rsid w:val="00E01C7C"/>
    <w:rsid w:val="00E02193"/>
    <w:rsid w:val="00E02BE5"/>
    <w:rsid w:val="00E02EF3"/>
    <w:rsid w:val="00E0385D"/>
    <w:rsid w:val="00E03FED"/>
    <w:rsid w:val="00E04BE7"/>
    <w:rsid w:val="00E054C0"/>
    <w:rsid w:val="00E05717"/>
    <w:rsid w:val="00E0594B"/>
    <w:rsid w:val="00E06405"/>
    <w:rsid w:val="00E07020"/>
    <w:rsid w:val="00E076A0"/>
    <w:rsid w:val="00E1050C"/>
    <w:rsid w:val="00E10C43"/>
    <w:rsid w:val="00E114BF"/>
    <w:rsid w:val="00E11AC6"/>
    <w:rsid w:val="00E1420F"/>
    <w:rsid w:val="00E1427C"/>
    <w:rsid w:val="00E14286"/>
    <w:rsid w:val="00E14692"/>
    <w:rsid w:val="00E14884"/>
    <w:rsid w:val="00E15AB7"/>
    <w:rsid w:val="00E160F8"/>
    <w:rsid w:val="00E16200"/>
    <w:rsid w:val="00E172D0"/>
    <w:rsid w:val="00E2066B"/>
    <w:rsid w:val="00E215F8"/>
    <w:rsid w:val="00E228D6"/>
    <w:rsid w:val="00E22FF8"/>
    <w:rsid w:val="00E2317D"/>
    <w:rsid w:val="00E23364"/>
    <w:rsid w:val="00E26726"/>
    <w:rsid w:val="00E27F70"/>
    <w:rsid w:val="00E304B5"/>
    <w:rsid w:val="00E305E4"/>
    <w:rsid w:val="00E307D2"/>
    <w:rsid w:val="00E31942"/>
    <w:rsid w:val="00E31D9B"/>
    <w:rsid w:val="00E31E9F"/>
    <w:rsid w:val="00E32B32"/>
    <w:rsid w:val="00E33470"/>
    <w:rsid w:val="00E3483B"/>
    <w:rsid w:val="00E35332"/>
    <w:rsid w:val="00E359E9"/>
    <w:rsid w:val="00E36326"/>
    <w:rsid w:val="00E36955"/>
    <w:rsid w:val="00E3789A"/>
    <w:rsid w:val="00E406F6"/>
    <w:rsid w:val="00E407AB"/>
    <w:rsid w:val="00E41B49"/>
    <w:rsid w:val="00E421EB"/>
    <w:rsid w:val="00E42D87"/>
    <w:rsid w:val="00E42E48"/>
    <w:rsid w:val="00E43C1B"/>
    <w:rsid w:val="00E43C2D"/>
    <w:rsid w:val="00E43CB2"/>
    <w:rsid w:val="00E4449E"/>
    <w:rsid w:val="00E444B1"/>
    <w:rsid w:val="00E44724"/>
    <w:rsid w:val="00E45042"/>
    <w:rsid w:val="00E45BF9"/>
    <w:rsid w:val="00E45C22"/>
    <w:rsid w:val="00E45E7F"/>
    <w:rsid w:val="00E465DB"/>
    <w:rsid w:val="00E47646"/>
    <w:rsid w:val="00E47BC4"/>
    <w:rsid w:val="00E51090"/>
    <w:rsid w:val="00E512E2"/>
    <w:rsid w:val="00E518F9"/>
    <w:rsid w:val="00E51905"/>
    <w:rsid w:val="00E52372"/>
    <w:rsid w:val="00E52F09"/>
    <w:rsid w:val="00E53B53"/>
    <w:rsid w:val="00E54043"/>
    <w:rsid w:val="00E54100"/>
    <w:rsid w:val="00E5442D"/>
    <w:rsid w:val="00E54A5F"/>
    <w:rsid w:val="00E54AA4"/>
    <w:rsid w:val="00E54E10"/>
    <w:rsid w:val="00E55AAA"/>
    <w:rsid w:val="00E566E4"/>
    <w:rsid w:val="00E56D12"/>
    <w:rsid w:val="00E571EA"/>
    <w:rsid w:val="00E5758E"/>
    <w:rsid w:val="00E575F3"/>
    <w:rsid w:val="00E57F2B"/>
    <w:rsid w:val="00E60998"/>
    <w:rsid w:val="00E60B43"/>
    <w:rsid w:val="00E61F38"/>
    <w:rsid w:val="00E627A5"/>
    <w:rsid w:val="00E627B8"/>
    <w:rsid w:val="00E63142"/>
    <w:rsid w:val="00E64248"/>
    <w:rsid w:val="00E65BDF"/>
    <w:rsid w:val="00E66612"/>
    <w:rsid w:val="00E668F7"/>
    <w:rsid w:val="00E66D81"/>
    <w:rsid w:val="00E66E17"/>
    <w:rsid w:val="00E66F1F"/>
    <w:rsid w:val="00E67468"/>
    <w:rsid w:val="00E700D8"/>
    <w:rsid w:val="00E712F5"/>
    <w:rsid w:val="00E715CA"/>
    <w:rsid w:val="00E71885"/>
    <w:rsid w:val="00E72F8B"/>
    <w:rsid w:val="00E74B96"/>
    <w:rsid w:val="00E75221"/>
    <w:rsid w:val="00E752AF"/>
    <w:rsid w:val="00E752E5"/>
    <w:rsid w:val="00E76CEB"/>
    <w:rsid w:val="00E812AE"/>
    <w:rsid w:val="00E81F2B"/>
    <w:rsid w:val="00E8205F"/>
    <w:rsid w:val="00E8209F"/>
    <w:rsid w:val="00E835EC"/>
    <w:rsid w:val="00E83867"/>
    <w:rsid w:val="00E840E1"/>
    <w:rsid w:val="00E85928"/>
    <w:rsid w:val="00E86293"/>
    <w:rsid w:val="00E8638E"/>
    <w:rsid w:val="00E901FF"/>
    <w:rsid w:val="00E906D8"/>
    <w:rsid w:val="00E911FE"/>
    <w:rsid w:val="00E91A22"/>
    <w:rsid w:val="00E92E26"/>
    <w:rsid w:val="00E93994"/>
    <w:rsid w:val="00E93BCC"/>
    <w:rsid w:val="00E93CCB"/>
    <w:rsid w:val="00E9425D"/>
    <w:rsid w:val="00E956DE"/>
    <w:rsid w:val="00E959A8"/>
    <w:rsid w:val="00E96517"/>
    <w:rsid w:val="00E96877"/>
    <w:rsid w:val="00E96E72"/>
    <w:rsid w:val="00E970C4"/>
    <w:rsid w:val="00E9762B"/>
    <w:rsid w:val="00E9787F"/>
    <w:rsid w:val="00E97D69"/>
    <w:rsid w:val="00E97EAB"/>
    <w:rsid w:val="00EA0250"/>
    <w:rsid w:val="00EA1477"/>
    <w:rsid w:val="00EA29CE"/>
    <w:rsid w:val="00EA400E"/>
    <w:rsid w:val="00EA442C"/>
    <w:rsid w:val="00EA4829"/>
    <w:rsid w:val="00EA572D"/>
    <w:rsid w:val="00EA66EA"/>
    <w:rsid w:val="00EB006C"/>
    <w:rsid w:val="00EB00E6"/>
    <w:rsid w:val="00EB0B23"/>
    <w:rsid w:val="00EB3CF8"/>
    <w:rsid w:val="00EB4E07"/>
    <w:rsid w:val="00EB6451"/>
    <w:rsid w:val="00EB648F"/>
    <w:rsid w:val="00EB64FB"/>
    <w:rsid w:val="00EB6756"/>
    <w:rsid w:val="00EB6783"/>
    <w:rsid w:val="00EB6EF1"/>
    <w:rsid w:val="00EB72D4"/>
    <w:rsid w:val="00EB76A9"/>
    <w:rsid w:val="00EB795B"/>
    <w:rsid w:val="00EC02A2"/>
    <w:rsid w:val="00EC041B"/>
    <w:rsid w:val="00EC09AF"/>
    <w:rsid w:val="00EC0CE5"/>
    <w:rsid w:val="00EC1653"/>
    <w:rsid w:val="00EC1D89"/>
    <w:rsid w:val="00EC27AC"/>
    <w:rsid w:val="00EC3527"/>
    <w:rsid w:val="00EC52A7"/>
    <w:rsid w:val="00EC683A"/>
    <w:rsid w:val="00EC7205"/>
    <w:rsid w:val="00EC7256"/>
    <w:rsid w:val="00EC761C"/>
    <w:rsid w:val="00ED0827"/>
    <w:rsid w:val="00ED0A55"/>
    <w:rsid w:val="00ED144E"/>
    <w:rsid w:val="00ED25C6"/>
    <w:rsid w:val="00ED2644"/>
    <w:rsid w:val="00ED505E"/>
    <w:rsid w:val="00ED5823"/>
    <w:rsid w:val="00ED5DFE"/>
    <w:rsid w:val="00ED65DF"/>
    <w:rsid w:val="00ED727B"/>
    <w:rsid w:val="00ED7CF2"/>
    <w:rsid w:val="00EE069D"/>
    <w:rsid w:val="00EE0BB3"/>
    <w:rsid w:val="00EE17AD"/>
    <w:rsid w:val="00EE1B61"/>
    <w:rsid w:val="00EE207A"/>
    <w:rsid w:val="00EE275E"/>
    <w:rsid w:val="00EE2A67"/>
    <w:rsid w:val="00EE2C0B"/>
    <w:rsid w:val="00EE4416"/>
    <w:rsid w:val="00EE4433"/>
    <w:rsid w:val="00EE5947"/>
    <w:rsid w:val="00EE7398"/>
    <w:rsid w:val="00EE7E6B"/>
    <w:rsid w:val="00EF0001"/>
    <w:rsid w:val="00EF086A"/>
    <w:rsid w:val="00EF0AEE"/>
    <w:rsid w:val="00EF0BED"/>
    <w:rsid w:val="00EF0EE3"/>
    <w:rsid w:val="00EF1374"/>
    <w:rsid w:val="00EF2032"/>
    <w:rsid w:val="00EF301C"/>
    <w:rsid w:val="00EF396C"/>
    <w:rsid w:val="00EF3B47"/>
    <w:rsid w:val="00EF49F6"/>
    <w:rsid w:val="00EF56D1"/>
    <w:rsid w:val="00EF5F4C"/>
    <w:rsid w:val="00EF6B2B"/>
    <w:rsid w:val="00EF6D27"/>
    <w:rsid w:val="00EF7BC8"/>
    <w:rsid w:val="00F01A24"/>
    <w:rsid w:val="00F01CD8"/>
    <w:rsid w:val="00F02325"/>
    <w:rsid w:val="00F02822"/>
    <w:rsid w:val="00F02959"/>
    <w:rsid w:val="00F02C8A"/>
    <w:rsid w:val="00F04072"/>
    <w:rsid w:val="00F05B7F"/>
    <w:rsid w:val="00F05B92"/>
    <w:rsid w:val="00F066CF"/>
    <w:rsid w:val="00F06737"/>
    <w:rsid w:val="00F0712C"/>
    <w:rsid w:val="00F07137"/>
    <w:rsid w:val="00F073D2"/>
    <w:rsid w:val="00F10C82"/>
    <w:rsid w:val="00F10D83"/>
    <w:rsid w:val="00F11366"/>
    <w:rsid w:val="00F11D07"/>
    <w:rsid w:val="00F12088"/>
    <w:rsid w:val="00F1293C"/>
    <w:rsid w:val="00F1354A"/>
    <w:rsid w:val="00F136CA"/>
    <w:rsid w:val="00F13CE8"/>
    <w:rsid w:val="00F13F1A"/>
    <w:rsid w:val="00F14049"/>
    <w:rsid w:val="00F1426C"/>
    <w:rsid w:val="00F146CC"/>
    <w:rsid w:val="00F15127"/>
    <w:rsid w:val="00F1530D"/>
    <w:rsid w:val="00F15DA6"/>
    <w:rsid w:val="00F17AA0"/>
    <w:rsid w:val="00F2025D"/>
    <w:rsid w:val="00F21317"/>
    <w:rsid w:val="00F22C4E"/>
    <w:rsid w:val="00F22CCB"/>
    <w:rsid w:val="00F23CCF"/>
    <w:rsid w:val="00F2449C"/>
    <w:rsid w:val="00F24809"/>
    <w:rsid w:val="00F24D9D"/>
    <w:rsid w:val="00F25028"/>
    <w:rsid w:val="00F25BC8"/>
    <w:rsid w:val="00F26191"/>
    <w:rsid w:val="00F26251"/>
    <w:rsid w:val="00F26A70"/>
    <w:rsid w:val="00F27B43"/>
    <w:rsid w:val="00F27FA0"/>
    <w:rsid w:val="00F309D1"/>
    <w:rsid w:val="00F3155C"/>
    <w:rsid w:val="00F31999"/>
    <w:rsid w:val="00F32414"/>
    <w:rsid w:val="00F34755"/>
    <w:rsid w:val="00F35BBE"/>
    <w:rsid w:val="00F36178"/>
    <w:rsid w:val="00F36BCB"/>
    <w:rsid w:val="00F37480"/>
    <w:rsid w:val="00F37FC7"/>
    <w:rsid w:val="00F402EB"/>
    <w:rsid w:val="00F417C7"/>
    <w:rsid w:val="00F41C15"/>
    <w:rsid w:val="00F44108"/>
    <w:rsid w:val="00F446F5"/>
    <w:rsid w:val="00F44AAF"/>
    <w:rsid w:val="00F45E34"/>
    <w:rsid w:val="00F46927"/>
    <w:rsid w:val="00F46E2B"/>
    <w:rsid w:val="00F47466"/>
    <w:rsid w:val="00F51617"/>
    <w:rsid w:val="00F51D97"/>
    <w:rsid w:val="00F522B9"/>
    <w:rsid w:val="00F522C1"/>
    <w:rsid w:val="00F527DE"/>
    <w:rsid w:val="00F52F92"/>
    <w:rsid w:val="00F53459"/>
    <w:rsid w:val="00F535D4"/>
    <w:rsid w:val="00F54493"/>
    <w:rsid w:val="00F55238"/>
    <w:rsid w:val="00F558A5"/>
    <w:rsid w:val="00F5594A"/>
    <w:rsid w:val="00F559BA"/>
    <w:rsid w:val="00F56DAD"/>
    <w:rsid w:val="00F570B0"/>
    <w:rsid w:val="00F57361"/>
    <w:rsid w:val="00F57D01"/>
    <w:rsid w:val="00F57DC9"/>
    <w:rsid w:val="00F60756"/>
    <w:rsid w:val="00F60A18"/>
    <w:rsid w:val="00F61417"/>
    <w:rsid w:val="00F61713"/>
    <w:rsid w:val="00F637EE"/>
    <w:rsid w:val="00F63B66"/>
    <w:rsid w:val="00F64292"/>
    <w:rsid w:val="00F64D38"/>
    <w:rsid w:val="00F65095"/>
    <w:rsid w:val="00F650AB"/>
    <w:rsid w:val="00F67263"/>
    <w:rsid w:val="00F674EA"/>
    <w:rsid w:val="00F678B9"/>
    <w:rsid w:val="00F67C45"/>
    <w:rsid w:val="00F67C7E"/>
    <w:rsid w:val="00F71198"/>
    <w:rsid w:val="00F714B8"/>
    <w:rsid w:val="00F7152E"/>
    <w:rsid w:val="00F71C18"/>
    <w:rsid w:val="00F727B8"/>
    <w:rsid w:val="00F73B72"/>
    <w:rsid w:val="00F73E92"/>
    <w:rsid w:val="00F7451A"/>
    <w:rsid w:val="00F74F31"/>
    <w:rsid w:val="00F756D0"/>
    <w:rsid w:val="00F7646D"/>
    <w:rsid w:val="00F76B44"/>
    <w:rsid w:val="00F77AA1"/>
    <w:rsid w:val="00F77B2B"/>
    <w:rsid w:val="00F805BC"/>
    <w:rsid w:val="00F80F9A"/>
    <w:rsid w:val="00F81427"/>
    <w:rsid w:val="00F814CC"/>
    <w:rsid w:val="00F82001"/>
    <w:rsid w:val="00F82185"/>
    <w:rsid w:val="00F83663"/>
    <w:rsid w:val="00F83B1D"/>
    <w:rsid w:val="00F84DE9"/>
    <w:rsid w:val="00F8514C"/>
    <w:rsid w:val="00F854CA"/>
    <w:rsid w:val="00F90555"/>
    <w:rsid w:val="00F90648"/>
    <w:rsid w:val="00F90D2C"/>
    <w:rsid w:val="00F91465"/>
    <w:rsid w:val="00F91B4E"/>
    <w:rsid w:val="00F91BA4"/>
    <w:rsid w:val="00F9267B"/>
    <w:rsid w:val="00F9280F"/>
    <w:rsid w:val="00F92F0C"/>
    <w:rsid w:val="00F93413"/>
    <w:rsid w:val="00F9351D"/>
    <w:rsid w:val="00F93C4F"/>
    <w:rsid w:val="00F94870"/>
    <w:rsid w:val="00F95510"/>
    <w:rsid w:val="00F95F17"/>
    <w:rsid w:val="00F9666C"/>
    <w:rsid w:val="00F96752"/>
    <w:rsid w:val="00F967F4"/>
    <w:rsid w:val="00F97D81"/>
    <w:rsid w:val="00FA2E8F"/>
    <w:rsid w:val="00FA3483"/>
    <w:rsid w:val="00FA5340"/>
    <w:rsid w:val="00FA5427"/>
    <w:rsid w:val="00FA6DB4"/>
    <w:rsid w:val="00FA6E70"/>
    <w:rsid w:val="00FA7FC8"/>
    <w:rsid w:val="00FB0305"/>
    <w:rsid w:val="00FB0D9B"/>
    <w:rsid w:val="00FB1730"/>
    <w:rsid w:val="00FB1C30"/>
    <w:rsid w:val="00FB2804"/>
    <w:rsid w:val="00FB30E7"/>
    <w:rsid w:val="00FB3292"/>
    <w:rsid w:val="00FB3E9D"/>
    <w:rsid w:val="00FB48C8"/>
    <w:rsid w:val="00FB4A7A"/>
    <w:rsid w:val="00FB56DD"/>
    <w:rsid w:val="00FB5966"/>
    <w:rsid w:val="00FB7E81"/>
    <w:rsid w:val="00FC041F"/>
    <w:rsid w:val="00FC042B"/>
    <w:rsid w:val="00FC0D9D"/>
    <w:rsid w:val="00FC1202"/>
    <w:rsid w:val="00FC2382"/>
    <w:rsid w:val="00FC31EB"/>
    <w:rsid w:val="00FC3B9B"/>
    <w:rsid w:val="00FC45A7"/>
    <w:rsid w:val="00FC465D"/>
    <w:rsid w:val="00FC4F16"/>
    <w:rsid w:val="00FC519E"/>
    <w:rsid w:val="00FC6CE1"/>
    <w:rsid w:val="00FD10F9"/>
    <w:rsid w:val="00FD13CE"/>
    <w:rsid w:val="00FD1567"/>
    <w:rsid w:val="00FD206D"/>
    <w:rsid w:val="00FD354C"/>
    <w:rsid w:val="00FD3E13"/>
    <w:rsid w:val="00FD459B"/>
    <w:rsid w:val="00FD4872"/>
    <w:rsid w:val="00FD590B"/>
    <w:rsid w:val="00FD5935"/>
    <w:rsid w:val="00FD711C"/>
    <w:rsid w:val="00FD7251"/>
    <w:rsid w:val="00FD76DC"/>
    <w:rsid w:val="00FD7E51"/>
    <w:rsid w:val="00FE002A"/>
    <w:rsid w:val="00FE1465"/>
    <w:rsid w:val="00FE2BC5"/>
    <w:rsid w:val="00FE3EF0"/>
    <w:rsid w:val="00FE4722"/>
    <w:rsid w:val="00FE48EE"/>
    <w:rsid w:val="00FE5CE5"/>
    <w:rsid w:val="00FE663E"/>
    <w:rsid w:val="00FE6AD1"/>
    <w:rsid w:val="00FE724B"/>
    <w:rsid w:val="00FE75D9"/>
    <w:rsid w:val="00FE7F5D"/>
    <w:rsid w:val="00FF0995"/>
    <w:rsid w:val="00FF157C"/>
    <w:rsid w:val="00FF1C2C"/>
    <w:rsid w:val="00FF2B74"/>
    <w:rsid w:val="00FF3262"/>
    <w:rsid w:val="00FF3768"/>
    <w:rsid w:val="00FF431B"/>
    <w:rsid w:val="00FF4693"/>
    <w:rsid w:val="00FF46A6"/>
    <w:rsid w:val="00FF5AD9"/>
    <w:rsid w:val="00FF6D03"/>
    <w:rsid w:val="00FF7555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FF0"/>
  <w15:docId w15:val="{8A952E19-3A8A-4FA6-A279-92CFBF2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68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2402E7"/>
    <w:pPr>
      <w:jc w:val="center"/>
    </w:pPr>
    <w:rPr>
      <w:b/>
      <w:color w:val="000000"/>
      <w:sz w:val="32"/>
      <w:szCs w:val="20"/>
    </w:rPr>
  </w:style>
  <w:style w:type="character" w:customStyle="1" w:styleId="a6">
    <w:name w:val="Основной текст Знак"/>
    <w:link w:val="a5"/>
    <w:semiHidden/>
    <w:rsid w:val="002402E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2">
    <w:name w:val="Body Text 2"/>
    <w:basedOn w:val="a"/>
    <w:link w:val="20"/>
    <w:semiHidden/>
    <w:rsid w:val="002402E7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rsid w:val="002402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06B73"/>
    <w:pPr>
      <w:ind w:left="720"/>
      <w:contextualSpacing/>
    </w:pPr>
  </w:style>
  <w:style w:type="table" w:styleId="a8">
    <w:name w:val="Table Grid"/>
    <w:basedOn w:val="a1"/>
    <w:uiPriority w:val="59"/>
    <w:rsid w:val="002F2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A62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247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4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2474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5818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2B6B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3;&#1072;&#1074;&#1073;&#1091;&#1093;\Downloads\&#1064;&#1072;&#1073;&#1083;&#1086;&#1085;%20&#1087;&#1088;&#1080;&#1082;&#1072;&#1079;&#1072;%20&#1087;&#1086;%20&#1086;&#1089;&#1085;&#1086;&#1074;&#1085;&#1086;&#1081;%20&#1076;&#1077;&#1103;&#1090;&#1077;&#1083;&#1100;&#1085;&#1086;&#1089;&#1090;&#108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i51B+lrj0RiS2Ct7Vz25zvmUJxXnTlr80Zte6AhreuM=</DigestValue>
    </Reference>
    <Reference Type="http://www.w3.org/2000/09/xmldsig#Object" URI="#idOfficeObject">
      <DigestMethod Algorithm="urn:ietf:params:xml:ns:cpxmlsec:algorithms:gostr34112012-256"/>
      <DigestValue>Q0UPIZgjiPq1Li0Z15uuZh4W8zCMtDXXrQFnAu+xIgo=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xUEGSgC3gx33klsx2HvgZZRkSuCv/6mxQO/F2EaTGjw=</DigestValue>
    </Reference>
  </SignedInfo>
  <SignatureValue>5gJSdp9jSwx5weus+bbo23j1FSE6KTAGvJ3cc5jDt2g9cQRB8/KzCkxib8haHXTC
Egx6035UbCEL4i7dbO4S4g==</SignatureValue>
  <KeyInfo>
    <X509Data>
      <X509Certificate>MIIJHDCCCMmgAwIBAgIRAMgXslnwOw8M4IRhhyNX9sQwCgYIKoUDBwEBAwIwggFX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gdGB0LjQuDAeFw0yMzAzMTMwNDA4MDBaFw0yNDA2MDUwNDA4MDBaMIICNzELMAkG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4oSW0KHQpC8xMjQtMzc0MyDQvtGCIDA0LjA5LjIwMTkMNNCX0LDQutC70Y7Rh9C1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TD1hqVgazqfoKskFkCs5PlOU/ZM=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2Bwyug4nVK84C9SfO7eYR9GX2/I=</DigestValue>
      </Reference>
      <Reference URI="/word/document.xml?ContentType=application/vnd.openxmlformats-officedocument.wordprocessingml.document.main+xml">
        <DigestMethod Algorithm="http://www.w3.org/2000/09/xmldsig#sha1"/>
        <DigestValue>0Y4nD89X9T+wvyNZPaGijqcIKIM=</DigestValue>
      </Reference>
      <Reference URI="/word/endnotes.xml?ContentType=application/vnd.openxmlformats-officedocument.wordprocessingml.endnotes+xml">
        <DigestMethod Algorithm="http://www.w3.org/2000/09/xmldsig#sha1"/>
        <DigestValue>AymqitQmX7oagpZ1EqI+w60C5go=</DigestValue>
      </Reference>
      <Reference URI="/word/fontTable.xml?ContentType=application/vnd.openxmlformats-officedocument.wordprocessingml.fontTable+xml">
        <DigestMethod Algorithm="http://www.w3.org/2000/09/xmldsig#sha1"/>
        <DigestValue>br8+bR3xRO+u9xfgIrn3aiha++o=</DigestValue>
      </Reference>
      <Reference URI="/word/footnotes.xml?ContentType=application/vnd.openxmlformats-officedocument.wordprocessingml.footnotes+xml">
        <DigestMethod Algorithm="http://www.w3.org/2000/09/xmldsig#sha1"/>
        <DigestValue>32rtRtdPnH5cRAdIry+/IgAP0fw=</DigestValue>
      </Reference>
      <Reference URI="/word/header1.xml?ContentType=application/vnd.openxmlformats-officedocument.wordprocessingml.header+xml">
        <DigestMethod Algorithm="http://www.w3.org/2000/09/xmldsig#sha1"/>
        <DigestValue>jPwBsH7HqdMxZg/b6Abf6fWNGq0=</DigestValue>
      </Reference>
      <Reference URI="/word/numbering.xml?ContentType=application/vnd.openxmlformats-officedocument.wordprocessingml.numbering+xml">
        <DigestMethod Algorithm="http://www.w3.org/2000/09/xmldsig#sha1"/>
        <DigestValue>kjcB/HETT10xrDOOrDn/SE1YjUM=</DigestValue>
      </Reference>
      <Reference URI="/word/settings.xml?ContentType=application/vnd.openxmlformats-officedocument.wordprocessingml.settings+xml">
        <DigestMethod Algorithm="http://www.w3.org/2000/09/xmldsig#sha1"/>
        <DigestValue>+mZCLpC39z/V53B+LNDhbIsPAxA=</DigestValue>
      </Reference>
      <Reference URI="/word/styles.xml?ContentType=application/vnd.openxmlformats-officedocument.wordprocessingml.styles+xml">
        <DigestMethod Algorithm="http://www.w3.org/2000/09/xmldsig#sha1"/>
        <DigestValue>Vg3XhXiukHa6NbJdzIfs5Mim04w=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dHX0fuIBmav7P6YZKkM3iWxhHLc=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2024-03-29T06:04:23Z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организации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Джамбульская, 19Б к1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2024-03-29T06:04:23Z</xd:SigningTime>
          <xd:SigningCertificate>
            <xd:Cert>
              <xd:CertDigest>
                <DigestMethod Algorithm="http://www.w3.org/2000/09/xmldsig#sha1"/>
                <DigestValue>bH2amZ8QOnZ0m1PJFyJ3rB3KK8U=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265968639379293189436595536446692521668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Красноярск</xd:City>
            <xd:StateOrProvince>Красноярский край</xd:StateOrProvince>
            <xd:PostalCode>660055</xd:PostalCode>
            <xd:CountryName>РФ</xd:CountryName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для размещения на сайте организации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E8CD-A410-419C-BAC4-356CDF33939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D4618C-0D5D-476F-A4E1-80A393E2C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D0905-C966-49D9-929D-CC791BFA1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36FAF-33DD-4865-92D6-7A1502F6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 по основной деятельности (1)</Template>
  <TotalTime>106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 по основной деятельности</vt:lpstr>
    </vt:vector>
  </TitlesOfParts>
  <Company>Красппорт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 по основной деятельности</dc:title>
  <dc:subject/>
  <dc:creator>Главный бухгалтер</dc:creator>
  <cp:keywords>Шаблон;образец;приказ</cp:keywords>
  <dc:description/>
  <cp:lastModifiedBy>Завуч</cp:lastModifiedBy>
  <cp:revision>4</cp:revision>
  <cp:lastPrinted>2024-03-14T07:06:00Z</cp:lastPrinted>
  <dcterms:created xsi:type="dcterms:W3CDTF">2024-03-12T04:34:00Z</dcterms:created>
  <dcterms:modified xsi:type="dcterms:W3CDTF">2024-03-14T11:09:00Z</dcterms:modified>
</cp:coreProperties>
</file>